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6" w:rsidRPr="006B0E55" w:rsidRDefault="006B3196" w:rsidP="00E76932">
      <w:pPr>
        <w:jc w:val="both"/>
        <w:rPr>
          <w:rFonts w:ascii="Corbel" w:hAnsi="Corbel" w:cs="SegoePro-Light"/>
          <w:b/>
          <w:i/>
          <w:color w:val="11514B"/>
          <w:sz w:val="20"/>
          <w:szCs w:val="20"/>
        </w:rPr>
        <w:sectPr w:rsidR="00F93E26" w:rsidRPr="006B0E55" w:rsidSect="00F93E26">
          <w:headerReference w:type="default" r:id="rId8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rbel" w:hAnsi="Corbel" w:cs="SegoePro-Light"/>
          <w:b/>
          <w:i/>
          <w:noProof/>
          <w:color w:val="11514B"/>
          <w:sz w:val="20"/>
          <w:szCs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-614931</wp:posOffset>
            </wp:positionH>
            <wp:positionV relativeFrom="paragraph">
              <wp:posOffset>-495758</wp:posOffset>
            </wp:positionV>
            <wp:extent cx="1065471" cy="1156557"/>
            <wp:effectExtent l="19050" t="0" r="1329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44" cy="115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4DF">
        <w:rPr>
          <w:rFonts w:ascii="Corbel" w:hAnsi="Corbel" w:cs="SegoePro-Light"/>
          <w:b/>
          <w:i/>
          <w:noProof/>
          <w:color w:val="11514B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76.45pt;margin-top:-57.5pt;width:190.85pt;height:65.75pt;z-index:251610624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" filled="f" stroked="f">
            <v:textbox style="mso-next-textbox:#Zone de texte 6">
              <w:txbxContent>
                <w:p w:rsidR="00533C46" w:rsidRPr="00B35215" w:rsidRDefault="00B35215" w:rsidP="00E76932">
                  <w:pPr>
                    <w:pStyle w:val="Textedebulles"/>
                    <w:spacing w:line="540" w:lineRule="exact"/>
                    <w:rPr>
                      <w:rFonts w:ascii="Corbel" w:hAnsi="Corbel" w:cs="SegoePro-Light"/>
                      <w:b/>
                      <w:color w:val="E06721"/>
                      <w:sz w:val="56"/>
                      <w:szCs w:val="56"/>
                    </w:rPr>
                  </w:pPr>
                  <w:r w:rsidRPr="00B35215">
                    <w:rPr>
                      <w:rFonts w:ascii="Corbel" w:hAnsi="Corbel" w:cs="SegoePro-Light"/>
                      <w:b/>
                      <w:color w:val="E06721"/>
                      <w:sz w:val="56"/>
                      <w:szCs w:val="56"/>
                    </w:rPr>
                    <w:t>Léa</w:t>
                  </w:r>
                </w:p>
                <w:p w:rsidR="00B35215" w:rsidRPr="00B35215" w:rsidRDefault="00B35215" w:rsidP="00E76932">
                  <w:pPr>
                    <w:pStyle w:val="Textedebulles"/>
                    <w:spacing w:line="540" w:lineRule="exact"/>
                    <w:rPr>
                      <w:rFonts w:ascii="Corbel" w:hAnsi="Corbel" w:cs="SegoePro-Light"/>
                      <w:b/>
                      <w:color w:val="1F497D" w:themeColor="text2"/>
                      <w:sz w:val="56"/>
                      <w:szCs w:val="56"/>
                    </w:rPr>
                  </w:pPr>
                  <w:r w:rsidRPr="00B35215">
                    <w:rPr>
                      <w:rFonts w:ascii="Corbel" w:hAnsi="Corbel" w:cs="SegoePro-Light"/>
                      <w:b/>
                      <w:color w:val="E06721"/>
                      <w:sz w:val="56"/>
                      <w:szCs w:val="56"/>
                    </w:rPr>
                    <w:t>BOULANGER</w:t>
                  </w:r>
                </w:p>
              </w:txbxContent>
            </v:textbox>
            <w10:wrap type="square"/>
          </v:shape>
        </w:pict>
      </w:r>
      <w:r w:rsidR="00EA04DF">
        <w:rPr>
          <w:rFonts w:ascii="Corbel" w:hAnsi="Corbel" w:cs="SegoePro-Light"/>
          <w:b/>
          <w:i/>
          <w:noProof/>
          <w:color w:val="11514B"/>
          <w:sz w:val="20"/>
          <w:szCs w:val="20"/>
        </w:rPr>
        <w:pict>
          <v:shape id="Zone de texte 13" o:spid="_x0000_s1027" type="#_x0000_t202" style="position:absolute;left:0;text-align:left;margin-left:262.65pt;margin-top:-50.4pt;width:237.15pt;height:53.9pt;z-index:251611648;visibility:visible;mso-position-horizontal-relative:text;mso-position-vertical-relative:text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" filled="f" stroked="f">
            <v:textbox style="mso-next-textbox:#Zone de texte 13">
              <w:txbxContent>
                <w:p w:rsidR="00533C46" w:rsidRPr="0075570E" w:rsidRDefault="00B35215" w:rsidP="00D873DD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i/>
                      <w:color w:val="EC974C"/>
                      <w:sz w:val="30"/>
                      <w:szCs w:val="30"/>
                    </w:rPr>
                  </w:pPr>
                  <w:r>
                    <w:rPr>
                      <w:rFonts w:ascii="Corbel" w:hAnsi="Corbel" w:cs="SegoePro-Light"/>
                      <w:i/>
                      <w:color w:val="EC974C"/>
                      <w:sz w:val="30"/>
                      <w:szCs w:val="30"/>
                    </w:rPr>
                    <w:t>Ponctuelle, sérieuse, motivée</w:t>
                  </w:r>
                </w:p>
              </w:txbxContent>
            </v:textbox>
            <w10:wrap type="through"/>
          </v:shape>
        </w:pict>
      </w:r>
      <w:r w:rsidR="00945931" w:rsidRPr="006B0E55">
        <w:rPr>
          <w:rFonts w:ascii="Corbel" w:hAnsi="Corbel" w:cs="SegoePro-Light"/>
          <w:b/>
          <w:i/>
          <w:color w:val="11514B"/>
          <w:sz w:val="20"/>
          <w:szCs w:val="20"/>
        </w:rPr>
        <w:t xml:space="preserve"> </w:t>
      </w:r>
    </w:p>
    <w:p w:rsidR="00C44B27" w:rsidRDefault="00EA04DF">
      <w:r>
        <w:rPr>
          <w:noProof/>
        </w:rPr>
        <w:lastRenderedPageBreak/>
        <w:pict>
          <v:shape id="Zone de texte 14" o:spid="_x0000_s1028" type="#_x0000_t202" style="position:absolute;margin-left:68.1pt;margin-top:10.5pt;width:455.95pt;height:36pt;z-index:251522560;visibility:visible;mso-width-relative:margin;mso-height-relative:margin;v-text-anchor:middle" wrapcoords="-36 0 -36 21150 21600 2115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" fillcolor="#e06721" stroked="f">
            <v:textbox style="mso-next-textbox:#Zone de texte 14" inset="7mm,,,0">
              <w:txbxContent>
                <w:p w:rsidR="00533C46" w:rsidRPr="00B35215" w:rsidRDefault="00B35215" w:rsidP="00B35215">
                  <w:pPr>
                    <w:pStyle w:val="Textedebulles"/>
                    <w:spacing w:after="113"/>
                    <w:jc w:val="center"/>
                    <w:rPr>
                      <w:rFonts w:ascii="Corbel" w:hAnsi="Corbel" w:cs="SegoePro-Light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B35215">
                    <w:rPr>
                      <w:rFonts w:ascii="Corbel" w:hAnsi="Corbel" w:cs="SegoePro-Light"/>
                      <w:b/>
                      <w:color w:val="FFFFFF" w:themeColor="background1"/>
                      <w:sz w:val="48"/>
                      <w:szCs w:val="48"/>
                    </w:rPr>
                    <w:t>BTS Diététique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Zone de texte 1" o:spid="_x0000_s1029" type="#_x0000_t202" style="position:absolute;margin-left:-56.65pt;margin-top:92.55pt;width:112.15pt;height:269.7pt;z-index:251600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" filled="f" stroked="f">
            <v:textbox style="mso-next-textbox:#Zone de texte 1">
              <w:txbxContent>
                <w:p w:rsidR="00533C46" w:rsidRDefault="00B35215" w:rsidP="00B47022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4 bis rue Chanzy</w:t>
                  </w:r>
                </w:p>
                <w:p w:rsidR="00B35215" w:rsidRPr="008131F3" w:rsidRDefault="00B35215" w:rsidP="00B47022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78800 HOUILLES</w:t>
                  </w:r>
                </w:p>
                <w:p w:rsidR="00533C46" w:rsidRPr="008131F3" w:rsidRDefault="00533C46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</w:pPr>
                </w:p>
                <w:p w:rsidR="00533C46" w:rsidRPr="008131F3" w:rsidRDefault="00533C46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</w:pPr>
                </w:p>
                <w:p w:rsidR="00533C46" w:rsidRPr="008131F3" w:rsidRDefault="00533C46" w:rsidP="008131F3">
                  <w:pPr>
                    <w:pStyle w:val="Paragraphestandard"/>
                    <w:spacing w:line="240" w:lineRule="auto"/>
                    <w:rPr>
                      <w:rFonts w:ascii="Corbel" w:hAnsi="Corbel" w:cs="SegoePro-Bold"/>
                      <w:b/>
                      <w:bCs/>
                      <w:caps/>
                      <w:color w:val="FFFFFF" w:themeColor="background1"/>
                      <w:szCs w:val="20"/>
                    </w:rPr>
                  </w:pPr>
                  <w:r w:rsidRPr="008131F3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 xml:space="preserve">Tél. </w:t>
                  </w:r>
                  <w:r w:rsidRPr="008131F3">
                    <w:rPr>
                      <w:rFonts w:ascii="Corbel" w:hAnsi="Corbel" w:cs="SegoePro-Bold"/>
                      <w:b/>
                      <w:bCs/>
                      <w:caps/>
                      <w:color w:val="FFFFFF" w:themeColor="background1"/>
                      <w:szCs w:val="20"/>
                    </w:rPr>
                    <w:br/>
                  </w:r>
                  <w:r w:rsidR="00B35215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06 49 93 01 74</w:t>
                  </w:r>
                </w:p>
                <w:p w:rsidR="00B35215" w:rsidRPr="00B35215" w:rsidRDefault="00533C46" w:rsidP="008131F3">
                  <w:pPr>
                    <w:pStyle w:val="Paragraphestandard"/>
                    <w:spacing w:before="240" w:line="240" w:lineRule="auto"/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</w:pPr>
                  <w:r w:rsidRPr="008131F3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 xml:space="preserve">Email </w:t>
                  </w:r>
                  <w:r w:rsidRPr="008131F3">
                    <w:rPr>
                      <w:rFonts w:ascii="Corbel" w:hAnsi="Corbel" w:cs="SegoePro-Bold"/>
                      <w:b/>
                      <w:bCs/>
                      <w:caps/>
                      <w:color w:val="FFFFFF" w:themeColor="background1"/>
                      <w:szCs w:val="20"/>
                    </w:rPr>
                    <w:br/>
                  </w:r>
                  <w:hyperlink r:id="rId10" w:history="1">
                    <w:r w:rsidR="00B35215">
                      <w:rPr>
                        <w:rFonts w:ascii="Corbel" w:hAnsi="Corbel" w:cs="SegoePro-Light"/>
                        <w:b/>
                        <w:color w:val="FFFFFF" w:themeColor="background1"/>
                        <w:szCs w:val="20"/>
                      </w:rPr>
                      <w:t>leaboulanger21</w:t>
                    </w:r>
                  </w:hyperlink>
                  <w:r w:rsidR="00B35215">
                    <w:rPr>
                      <w:rFonts w:ascii="Corbel" w:hAnsi="Corbel" w:cs="SegoePro-Light"/>
                      <w:b/>
                      <w:color w:val="FFFFFF" w:themeColor="background1"/>
                      <w:szCs w:val="20"/>
                    </w:rPr>
                    <w:t>@hotmail.com</w:t>
                  </w:r>
                </w:p>
                <w:p w:rsidR="00533C46" w:rsidRPr="008131F3" w:rsidRDefault="00B35215" w:rsidP="008131F3">
                  <w:pPr>
                    <w:pStyle w:val="Textedebulles"/>
                    <w:spacing w:before="240"/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</w:pPr>
                  <w:r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  <w:t>Né 21/09/1996</w:t>
                  </w:r>
                  <w:r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br/>
                    <w:t>2</w:t>
                  </w:r>
                  <w:r w:rsidR="00533C46" w:rsidRPr="008131F3">
                    <w:rPr>
                      <w:rFonts w:ascii="Corbel" w:hAnsi="Corbel" w:cs="SegoePro-Light"/>
                      <w:b/>
                      <w:color w:val="FFFFFF" w:themeColor="background1"/>
                      <w:sz w:val="24"/>
                      <w:szCs w:val="20"/>
                    </w:rPr>
                    <w:t>0 ans</w:t>
                  </w:r>
                </w:p>
                <w:p w:rsidR="00533C46" w:rsidRPr="008131F3" w:rsidRDefault="00533C46" w:rsidP="008131F3">
                  <w:pPr>
                    <w:pStyle w:val="Textedebulles"/>
                    <w:spacing w:line="360" w:lineRule="auto"/>
                    <w:rPr>
                      <w:rFonts w:ascii="Corbel" w:hAnsi="Corbel" w:cs="SegoePro-Light"/>
                      <w:color w:val="FFFFFF" w:themeColor="background1"/>
                      <w:sz w:val="24"/>
                      <w:szCs w:val="20"/>
                    </w:rPr>
                  </w:pPr>
                </w:p>
                <w:p w:rsidR="00533C46" w:rsidRPr="008131F3" w:rsidRDefault="00533C46" w:rsidP="008131F3">
                  <w:pPr>
                    <w:pStyle w:val="Paragraphestandard"/>
                    <w:spacing w:before="240" w:line="240" w:lineRule="auto"/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</w:pPr>
                  <w:r w:rsidRPr="008131F3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Permis</w:t>
                  </w:r>
                  <w:r w:rsidR="00B35215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 xml:space="preserve"> </w:t>
                  </w:r>
                  <w:r w:rsidR="00E8279C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(</w:t>
                  </w:r>
                  <w:r w:rsidR="00B35215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en cours</w:t>
                  </w:r>
                  <w:r w:rsidR="00E8279C">
                    <w:rPr>
                      <w:rFonts w:ascii="Corbel" w:hAnsi="Corbel" w:cs="SegoePro-Light"/>
                      <w:color w:val="FFFFFF" w:themeColor="background1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>
        <w:rPr>
          <w:noProof/>
        </w:rPr>
        <w:pict>
          <v:line id="Connecteur droit 90" o:spid="_x0000_s1056" style="position:absolute;z-index:251775488;visibility:visible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<v:stroke dashstyle="1 1" endcap="round"/>
          </v:line>
        </w:pict>
      </w:r>
      <w:r>
        <w:rPr>
          <w:noProof/>
        </w:rPr>
        <w:pict>
          <v:rect id="Rectangle 91" o:spid="_x0000_s1055" style="position:absolute;margin-left:-70.85pt;margin-top:9.95pt;width:139.2pt;height:747.95pt;z-index:-25152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</w:pict>
      </w:r>
      <w:r>
        <w:rPr>
          <w:noProof/>
        </w:rPr>
        <w:pict>
          <v:group id="Grouper 92" o:spid="_x0000_s1051" style="position:absolute;margin-left:455.8pt;margin-top:8.9pt;width:67.35pt;height:65.8pt;z-index:251608576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<v:line id="Connecteur droit 60" o:spid="_x0000_s1054" style="position:absolute;flip:y;visibility:visibl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<v:stroke dashstyle="1 1" endcap="round"/>
            </v:line>
            <v:line id="Connecteur droit 61" o:spid="_x0000_s1053" style="position:absolute;flip:y;visibility:visibl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<v:stroke dashstyle="1 1" endcap="round"/>
            </v:line>
            <v:line id="Connecteur droit 62" o:spid="_x0000_s1052" style="position:absolute;flip:y;visibility:visibl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<v:stroke dashstyle="1 1" endcap="round"/>
            </v:line>
          </v:group>
        </w:pict>
      </w:r>
      <w:r>
        <w:rPr>
          <w:noProof/>
        </w:rPr>
        <w:pict>
          <v:group id="Grouper 89" o:spid="_x0000_s1047" style="position:absolute;margin-left:-71.6pt;margin-top:474.9pt;width:141.55pt;height:279.85pt;z-index:251693568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<v:line id="Connecteur droit 85" o:spid="_x0000_s1050" style="position:absolute;flip:x y;visibility:visibl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<v:stroke dashstyle="1 1" endcap="round"/>
            </v:line>
            <v:line id="Connecteur droit 86" o:spid="_x0000_s1049" style="position:absolute;flip:x y;visibility:visibl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<v:stroke dashstyle="1 1" endcap="round"/>
            </v:line>
            <v:line id="Connecteur droit 87" o:spid="_x0000_s1048" style="position:absolute;flip:x y;visibility:visibl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<v:stroke dashstyle="1 1" endcap="round"/>
            </v:line>
            <v:line id="Connecteur droit 88" o:spid="_x0000_s1030" style="position:absolute;flip:x y;visibility:visibl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<v:stroke dashstyle="1 1" endcap="round"/>
            </v:line>
          </v:group>
        </w:pict>
      </w:r>
      <w:r w:rsidR="00945931" w:rsidRPr="00945931">
        <w:t xml:space="preserve">  </w:t>
      </w:r>
    </w:p>
    <w:p w:rsidR="00C44B27" w:rsidRPr="00C44B27" w:rsidRDefault="00C44B27" w:rsidP="00C44B27"/>
    <w:p w:rsidR="00C44B27" w:rsidRPr="00C44B27" w:rsidRDefault="00C44B27" w:rsidP="00C44B27"/>
    <w:p w:rsidR="00C44B27" w:rsidRPr="00C44B27" w:rsidRDefault="00C44B27" w:rsidP="00C44B27"/>
    <w:p w:rsidR="00C44B27" w:rsidRPr="00C44B27" w:rsidRDefault="00EA04DF" w:rsidP="00C44B27">
      <w:r>
        <w:rPr>
          <w:noProof/>
        </w:rPr>
        <w:pict>
          <v:group id="Groupe 2" o:spid="_x0000_s1046" style="position:absolute;margin-left:79.55pt;margin-top:.8pt;width:215.6pt;height:20.8pt;z-index:251650560" coordsize="27381,2641" wrapcoords="-75 0 -75 20829 21600 20829 21600 0 -7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0NDMwNGRiMi0zOTI2LTRkOTktYjFk&#10;MS0xYTJmYjIxM2UzYWI8L3N0RXZ0Omluc3RhbmNlSUQ+CiAgICAgICAgICAgICAgICAgIDxzdEV2&#10;dDp3aGVuPjIwMTQtMDQtMjNUMTI6MTU6Mzc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MWZhOGQ0ZGUtM2NjNS00ZTVkLTgyNmUtNDYxNTc5ZGQ5&#10;NjRlPC9zdEV2dDppbnN0YW5jZUlEPgogICAgICAgICAgICAgICAgICA8c3RFdnQ6d2hlbj4yMDE0&#10;LTA0LTIzVDEyOjE1OjM3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1ODwvZXhpZjpQaXhlbFhEaW1lbnNp&#10;b24+CiAgICAgICAgIDxleGlmOlBpeGVsWURpbWVuc2lvbj4zO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">
            <v:shape id="Zone de texte 65" o:spid="_x0000_s1031" type="#_x0000_t202" style="position:absolute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<v:textbox style="mso-next-textbox:#Zone de texte 65">
                <w:txbxContent>
                  <w:p w:rsidR="00533C46" w:rsidRPr="00DC5877" w:rsidRDefault="00533C46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</w:pPr>
                    <w:r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  <w:t>Formation</w:t>
                    </w:r>
                  </w:p>
                  <w:p w:rsidR="00533C46" w:rsidRPr="00BC5ADF" w:rsidRDefault="00533C46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32" type="#_x0000_t75" style="position:absolute;left:24622;top:523;width:2228;height:14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<v:imagedata r:id="rId11" o:title=""/>
              <v:path arrowok="t"/>
            </v:shape>
            <w10:wrap type="through"/>
          </v:group>
        </w:pict>
      </w:r>
    </w:p>
    <w:p w:rsidR="00C44B27" w:rsidRPr="00C44B27" w:rsidRDefault="00C44B27" w:rsidP="00C44B27"/>
    <w:p w:rsidR="00C44B27" w:rsidRPr="00C44B27" w:rsidRDefault="00EA04DF" w:rsidP="00C44B27">
      <w:r>
        <w:rPr>
          <w:noProof/>
        </w:rPr>
        <w:pict>
          <v:shape id="Zone de texte 36" o:spid="_x0000_s1033" type="#_x0000_t202" style="position:absolute;margin-left:26.35pt;margin-top:.8pt;width:406.85pt;height:112.15pt;z-index:251834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" filled="f" stroked="f">
            <v:textbox style="mso-next-textbox:#Zone de texte 36">
              <w:txbxContent>
                <w:p w:rsidR="00C44B27" w:rsidRPr="00AA1B9D" w:rsidRDefault="00C44B27" w:rsidP="00C44B27">
                  <w:pPr>
                    <w:pStyle w:val="Textedebulles"/>
                    <w:tabs>
                      <w:tab w:val="left" w:pos="850"/>
                    </w:tabs>
                    <w:spacing w:after="113" w:line="360" w:lineRule="auto"/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</w:pPr>
                  <w:r w:rsidRPr="006B0E55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2017 :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Projet de réorientation en cours </w:t>
                  </w:r>
                  <w:r w:rsidR="006B0E55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r w:rsidR="00D67B01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="0079001E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          </w:t>
                  </w:r>
                  <w:r w:rsidRPr="00D67B0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Sept</w:t>
                  </w:r>
                  <w:r w:rsidRPr="00AA1B9D">
                    <w:rPr>
                      <w:rFonts w:ascii="Corbel" w:hAnsi="Corbe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6B0E55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2016-Déc 2016 :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  Ecole d’Educateur de Jeunes Enfants – L’Horizon Malakoff (92) – (PSC1)</w:t>
                  </w:r>
                  <w:r w:rsidR="006B0E55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         </w:t>
                  </w:r>
                  <w:r w:rsidRPr="006B0E55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2015-2016 :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Prépa Sup Social (16ème) – Concours EJE </w:t>
                  </w:r>
                  <w:r w:rsidR="006B0E55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  <w:r w:rsidRPr="006B0E55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2013-2015 :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Baccalauréat série ST2S (Sanitaire et Social) – juin 2015 - Lycée Passy-Saint Honoré à Paris 16ème - Première/Terminale  </w:t>
                  </w:r>
                  <w:r w:rsidR="006B0E55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                                                                                                              </w:t>
                  </w:r>
                  <w:r w:rsidRPr="006B0E55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2010-2012 :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Brevet de Secourisme (PSC1)   Lycée Jean-Paul II à Sartrouville (78) – Seconde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C44B27" w:rsidRPr="00C44B27" w:rsidRDefault="00C44B27" w:rsidP="00C44B27"/>
    <w:p w:rsidR="00C44B27" w:rsidRPr="00C44B27" w:rsidRDefault="00C44B27" w:rsidP="00C44B27"/>
    <w:p w:rsidR="00AF7C19" w:rsidRPr="00C44B27" w:rsidRDefault="00EA04DF" w:rsidP="00C44B27">
      <w:pPr>
        <w:tabs>
          <w:tab w:val="left" w:pos="1808"/>
        </w:tabs>
      </w:pPr>
      <w:r>
        <w:rPr>
          <w:noProof/>
        </w:rPr>
        <w:pict>
          <v:shape id="Zone de texte 76" o:spid="_x0000_s1034" type="#_x0000_t202" style="position:absolute;margin-left:23.05pt;margin-top:566.4pt;width:405.2pt;height:54.4pt;z-index:251763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" filled="f" stroked="f">
            <v:textbox style="mso-next-textbox:#Zone de texte 76">
              <w:txbxContent>
                <w:p w:rsidR="00533C46" w:rsidRDefault="00041B44" w:rsidP="00041B44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</w:pPr>
                  <w:r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  <w:t>Sport :</w:t>
                  </w:r>
                  <w:r w:rsidRPr="00AA1B9D">
                    <w:rPr>
                      <w:rFonts w:ascii="Corbel" w:hAnsi="Corbel" w:cs="SegoePro-Bold"/>
                      <w:b/>
                      <w:bCs/>
                      <w:color w:val="EC974C"/>
                      <w:sz w:val="20"/>
                      <w:szCs w:val="20"/>
                    </w:rPr>
                    <w:t xml:space="preserve"> 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>Danse (16 ans) -</w:t>
                  </w:r>
                  <w:r w:rsidRPr="00AA1B9D">
                    <w:rPr>
                      <w:rFonts w:ascii="Corbel" w:hAnsi="Corbel" w:cs="SegoePro-Bold"/>
                      <w:b/>
                      <w:bCs/>
                      <w:color w:val="EC974C"/>
                      <w:sz w:val="20"/>
                      <w:szCs w:val="20"/>
                    </w:rPr>
                    <w:t xml:space="preserve"> 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>dépassement de soi, travail d’équipe, créativité</w:t>
                  </w:r>
                  <w:r w:rsidR="00EF23A6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/ chant</w:t>
                  </w:r>
                </w:p>
                <w:p w:rsidR="00CD3949" w:rsidRDefault="00041B44" w:rsidP="00041B44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</w:pPr>
                  <w:r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  <w:t>Cinéma</w:t>
                  </w:r>
                  <w:r w:rsidR="00CD3949"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  <w:t>, Lecture</w:t>
                  </w:r>
                </w:p>
                <w:p w:rsidR="00041B44" w:rsidRPr="00041B44" w:rsidRDefault="00041B44" w:rsidP="00041B44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  <w:t>Voyage</w:t>
                  </w:r>
                  <w:r w:rsidR="00DB2AA6"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  <w:t>s</w:t>
                  </w:r>
                  <w:r>
                    <w:rPr>
                      <w:rFonts w:ascii="Corbel" w:hAnsi="Corbel" w:cs="SegoePro-Bold"/>
                      <w:b/>
                      <w:bCs/>
                      <w:color w:val="EC974C"/>
                      <w:sz w:val="24"/>
                      <w:szCs w:val="24"/>
                    </w:rPr>
                    <w:t xml:space="preserve"> : 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>Europe / USA / Canada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e 3" o:spid="_x0000_s1035" style="position:absolute;margin-left:24.8pt;margin-top:77.45pt;width:215.6pt;height:20.8pt;z-index:251584000" coordsize="27381,2641" wrapcoords="-75 0 -75 20829 21600 20829 21600 0 -7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ZjU1MjFhNGYtMmE0ZC00ZDRiLWEy&#10;NGQtZTkyNjk2ZGIwNWZkPC9zdEV2dDppbnN0YW5jZUlEPgogICAgICAgICAgICAgICAgICA8c3RF&#10;dnQ6d2hlbj4yMDE0LTA0LTIzVDEyOjE0OjI0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I2ZGRmMTc0LTE1MGEtNDZiYi04Y2U5LWVhYzNmZmIz&#10;YThiYTwvc3RFdnQ6aW5zdGFuY2VJRD4KICAgICAgICAgICAgICAgICAgPHN0RXZ0OndoZW4+MjAx&#10;NC0wNC0yM1QxMjoxNDoyNC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ODM8L2V4aWY6UGl4ZWxYRGltZW5z&#10;aW9uPgogICAgICAgICA8ZXhpZjpQaXhlbFlEaW1lbnNpb24+NzM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">
            <v:shape id="Zone de texte 18" o:spid="_x0000_s1036" type="#_x0000_t202" style="position:absolute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<v:textbox style="mso-next-textbox:#Zone de texte 18">
                <w:txbxContent>
                  <w:p w:rsidR="00533C46" w:rsidRPr="008131F3" w:rsidRDefault="00533C46" w:rsidP="00BC5ADF">
                    <w:pPr>
                      <w:pStyle w:val="Paragraphestandard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Cs w:val="30"/>
                      </w:rPr>
                    </w:pPr>
                    <w:r w:rsidRPr="008131F3">
                      <w:rPr>
                        <w:rFonts w:ascii="Corbel" w:hAnsi="Corbel" w:cs="SegoePro-Light"/>
                        <w:b/>
                        <w:caps/>
                        <w:color w:val="FFFFFF" w:themeColor="background1"/>
                        <w:szCs w:val="30"/>
                      </w:rPr>
                      <w:t>E</w:t>
                    </w:r>
                    <w:r w:rsidRPr="008131F3">
                      <w:rPr>
                        <w:rFonts w:ascii="Corbel" w:hAnsi="Corbel" w:cs="SegoePro-Light"/>
                        <w:b/>
                        <w:color w:val="FFFFFF" w:themeColor="background1"/>
                        <w:szCs w:val="30"/>
                      </w:rPr>
                      <w:t>xpérience professionnelle</w:t>
                    </w:r>
                  </w:p>
                  <w:p w:rsidR="00533C46" w:rsidRPr="00BC5ADF" w:rsidRDefault="00533C46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2" o:spid="_x0000_s1037" type="#_x0000_t75" style="position:absolute;left:24765;top:476;width:1847;height:16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<v:imagedata r:id="rId12" o:title=""/>
              <v:path arrowok="t"/>
            </v:shape>
            <w10:wrap type="through"/>
          </v:group>
        </w:pict>
      </w:r>
      <w:r>
        <w:rPr>
          <w:noProof/>
        </w:rPr>
        <w:pict>
          <v:shape id="Zone de texte 83" o:spid="_x0000_s1038" type="#_x0000_t202" style="position:absolute;margin-left:24.7pt;margin-top:102.6pt;width:420.25pt;height:326.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" filled="f" stroked="f">
            <v:textbox style="mso-next-textbox:#Zone de texte 83">
              <w:txbxContent>
                <w:p w:rsidR="00533C46" w:rsidRPr="00EF23A6" w:rsidRDefault="00C167A6" w:rsidP="00F52B97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b/>
                      <w:iCs/>
                      <w:caps/>
                      <w:color w:val="11514B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Sept 2016 –</w:t>
                  </w:r>
                  <w:r w:rsidR="007768A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 mai 2017 </w:t>
                  </w:r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: Crèche Cotte (Paris </w:t>
                  </w:r>
                  <w:r w:rsidR="00AA1B9D"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12</w:t>
                  </w:r>
                  <w:r w:rsidR="00AA1B9D"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  <w:vertAlign w:val="superscript"/>
                    </w:rPr>
                    <w:t>ème</w:t>
                  </w:r>
                  <w:r w:rsidR="00AA1B9D"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)</w:t>
                  </w:r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 – Alternance EJE</w:t>
                  </w:r>
                </w:p>
                <w:p w:rsidR="00533C46" w:rsidRPr="00EF23A6" w:rsidRDefault="00C167A6" w:rsidP="00791F2D">
                  <w:pPr>
                    <w:pStyle w:val="Textedebulles"/>
                    <w:widowControl w:val="0"/>
                    <w:numPr>
                      <w:ilvl w:val="1"/>
                      <w:numId w:val="37"/>
                    </w:numPr>
                    <w:tabs>
                      <w:tab w:val="left" w:pos="85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Enfants âgés de 4 mois à 2 ans</w:t>
                  </w:r>
                </w:p>
                <w:p w:rsidR="00533C46" w:rsidRPr="00EF23A6" w:rsidRDefault="00C167A6" w:rsidP="002303A4">
                  <w:pPr>
                    <w:pStyle w:val="Textedebulles"/>
                    <w:numPr>
                      <w:ilvl w:val="1"/>
                      <w:numId w:val="37"/>
                    </w:numPr>
                    <w:tabs>
                      <w:tab w:val="left" w:pos="850"/>
                    </w:tabs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  <w:t xml:space="preserve">Transmissions du matin et du soir, mise en place d’activités </w:t>
                  </w:r>
                </w:p>
                <w:p w:rsidR="00C167A6" w:rsidRPr="00EF23A6" w:rsidRDefault="00C167A6" w:rsidP="002303A4">
                  <w:pPr>
                    <w:pStyle w:val="Textedebulles"/>
                    <w:numPr>
                      <w:ilvl w:val="1"/>
                      <w:numId w:val="37"/>
                    </w:numPr>
                    <w:tabs>
                      <w:tab w:val="left" w:pos="850"/>
                    </w:tabs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  <w:t>Observation d’une semaine du comportement et habitudes des enfants</w:t>
                  </w:r>
                </w:p>
                <w:p w:rsidR="00533C46" w:rsidRPr="00EF23A6" w:rsidRDefault="00C167A6" w:rsidP="002303A4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b/>
                      <w:iCs/>
                      <w:caps/>
                      <w:color w:val="11514B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Déc 2015 : Crèche à Lorient (56) – Stage EJE</w:t>
                  </w:r>
                  <w:r w:rsidR="007768A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 / </w:t>
                  </w:r>
                  <w:r w:rsidR="007768A1" w:rsidRPr="007768A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Octobre 2015 : Go </w:t>
                  </w:r>
                  <w:proofErr w:type="spellStart"/>
                  <w:r w:rsidR="007768A1" w:rsidRPr="007768A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Babygym</w:t>
                  </w:r>
                  <w:proofErr w:type="spellEnd"/>
                  <w:r w:rsidR="007768A1" w:rsidRPr="007768A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 (Houilles 78) – Stage EJE</w:t>
                  </w:r>
                </w:p>
                <w:p w:rsidR="00533C46" w:rsidRPr="001E42F2" w:rsidRDefault="00C167A6" w:rsidP="001E42F2">
                  <w:pPr>
                    <w:pStyle w:val="Paragraphedeliste"/>
                    <w:numPr>
                      <w:ilvl w:val="1"/>
                      <w:numId w:val="36"/>
                    </w:numP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 w:rsidRPr="007768A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Stage</w:t>
                  </w:r>
                  <w:r w:rsidR="007768A1" w:rsidRPr="007768A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s</w:t>
                  </w:r>
                  <w:r w:rsidRPr="007768A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de deux semaines en crèche avec des enfants de 2 ans à 3 ans</w:t>
                  </w:r>
                  <w:r w:rsidR="007768A1" w:rsidRPr="007768A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/ Stage de deux</w:t>
                  </w:r>
                  <w:r w:rsidR="007768A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semaines en structure sportive auprès d’enfants de 4 à 10 ans</w:t>
                  </w:r>
                </w:p>
                <w:p w:rsidR="00F74C4B" w:rsidRPr="00F74C4B" w:rsidRDefault="00C167A6" w:rsidP="00F74C4B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Mise en place des activités</w:t>
                  </w:r>
                  <w:r w:rsidR="001E42F2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(lecture, jeux d’autonomie, jeux d’éveil, sport…)</w:t>
                  </w: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, réalisation des changes, </w:t>
                  </w:r>
                  <w:r w:rsidR="00C44B27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repas</w:t>
                  </w:r>
                  <w:r w:rsidR="001E42F2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, adaptation à la vie en groupe</w:t>
                  </w:r>
                  <w:r w:rsidR="00380A96"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  <w:t xml:space="preserve"> /</w:t>
                  </w:r>
                  <w:r w:rsidR="00F10EEC">
                    <w:rPr>
                      <w:rFonts w:ascii="Corbel" w:hAnsi="Corbel" w:cs="SegoePro-Light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="00F10EEC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p</w:t>
                  </w:r>
                  <w:r w:rsidR="007768A1" w:rsidRPr="00F10EEC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édagogie sportive : éveil du corps, coordination, plaisir autour du sport</w:t>
                  </w:r>
                </w:p>
                <w:p w:rsidR="00F256BE" w:rsidRPr="007768A1" w:rsidRDefault="00F256BE" w:rsidP="007768A1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</w:pPr>
                  <w:r w:rsidRPr="007768A1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Sept 2014- Déc 2014 : Bénévolat – Ordre de Malte Péniche du Fleuron (Paris 75)</w:t>
                  </w:r>
                </w:p>
                <w:p w:rsidR="00533C46" w:rsidRPr="00EF23A6" w:rsidRDefault="00F256BE" w:rsidP="00F256BE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Auprès de public en réinsertion sociale (des hommes de tout âge)</w:t>
                  </w:r>
                </w:p>
                <w:p w:rsidR="00F256BE" w:rsidRPr="00EF23A6" w:rsidRDefault="000A2AC1" w:rsidP="000A2AC1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U</w:t>
                  </w:r>
                  <w:r w:rsidRPr="000A2AC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ne soirée par semaine</w:t>
                  </w:r>
                  <w: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 :</w:t>
                  </w:r>
                  <w:r w:rsidRPr="000A2AC1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ac</w:t>
                  </w:r>
                  <w:r w:rsidR="00380A9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compagnement des repas</w:t>
                  </w:r>
                  <w: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, </w:t>
                  </w:r>
                  <w:r w:rsidR="00380A9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discussions, partage / réinsertion par les jeux de société</w:t>
                  </w:r>
                  <w:r w:rsidR="00F74C4B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, temps d’échanges</w:t>
                  </w:r>
                </w:p>
                <w:p w:rsidR="00C44B27" w:rsidRPr="00EF23A6" w:rsidRDefault="00C44B27" w:rsidP="00C44B27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Août 2014 : </w:t>
                  </w:r>
                  <w:proofErr w:type="spellStart"/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Natixis</w:t>
                  </w:r>
                  <w:proofErr w:type="spellEnd"/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 xml:space="preserve"> (Paris 75) – Auxiliaire d’été</w:t>
                  </w:r>
                </w:p>
                <w:p w:rsidR="00C44B27" w:rsidRPr="00EF23A6" w:rsidRDefault="00C44B27" w:rsidP="00C44B27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En DRH au service paie :</w:t>
                  </w:r>
                  <w:r w:rsidR="009B0E08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archivage  de dossiers en lien avec la gestion électronique des documents, gestion de dossiers (courriers, constitution de dossiers), analyse d’écart</w:t>
                  </w:r>
                  <w:r w:rsidR="001C469A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s</w:t>
                  </w:r>
                </w:p>
                <w:p w:rsidR="00C44B27" w:rsidRPr="00EF23A6" w:rsidRDefault="00C44B27" w:rsidP="00C44B27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EF23A6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Juillet 2013 – Juillet 2015 : Garde d’enfants – Saint-Etienne (42)</w:t>
                  </w:r>
                </w:p>
                <w:p w:rsidR="00C44B27" w:rsidRPr="00EF23A6" w:rsidRDefault="00C44B27" w:rsidP="00C44B27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Garde de trois enfants </w:t>
                  </w:r>
                  <w:r w:rsidR="00B22DAF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de 14 mois à 8 ans (</w:t>
                  </w: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1 mois sur trois périodes de vacances</w:t>
                  </w:r>
                  <w:r w:rsidR="00B22DAF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  <w:p w:rsidR="00C44B27" w:rsidRPr="00EF23A6" w:rsidRDefault="00693BF3" w:rsidP="00C44B27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E</w:t>
                  </w:r>
                  <w:r w:rsidR="00C44B27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n charge du levé, petit déjeuner, habillage, mise en place d’activités, </w:t>
                  </w:r>
                  <w:r w:rsidR="009D656D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déjeun</w:t>
                  </w:r>
                  <w:r w:rsidR="009D656D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é</w:t>
                  </w:r>
                  <w:r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, sieste, sorties, </w:t>
                  </w:r>
                  <w:r w:rsidR="00C44B27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douches, </w:t>
                  </w:r>
                  <w:r w:rsidR="009D656D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diné</w:t>
                  </w:r>
                  <w:r w:rsidR="00C44B27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, </w:t>
                  </w:r>
                  <w:r w:rsidR="009D656D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couché</w:t>
                  </w:r>
                  <w:r w:rsidR="009D656D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/ transmissions aux parents </w:t>
                  </w:r>
                </w:p>
                <w:p w:rsidR="00C44B27" w:rsidRPr="00693BF3" w:rsidRDefault="006B0E55" w:rsidP="00C44B27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</w:pPr>
                  <w:r w:rsidRPr="00693BF3">
                    <w:rPr>
                      <w:rFonts w:ascii="Corbel" w:hAnsi="Corbel" w:cs="SegoePro-Light"/>
                      <w:b/>
                      <w:i/>
                      <w:color w:val="11514B"/>
                      <w:sz w:val="20"/>
                      <w:szCs w:val="20"/>
                    </w:rPr>
                    <w:t>Juin 2013 : Cabinet de podologie (Saint-Etienne 42) – Stage</w:t>
                  </w:r>
                </w:p>
                <w:p w:rsidR="006B0E55" w:rsidRPr="00EF23A6" w:rsidRDefault="006B0E55" w:rsidP="006B0E55">
                  <w:pPr>
                    <w:pStyle w:val="Textedebulles"/>
                    <w:numPr>
                      <w:ilvl w:val="1"/>
                      <w:numId w:val="35"/>
                    </w:numPr>
                    <w:tabs>
                      <w:tab w:val="left" w:pos="850"/>
                    </w:tabs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</w:pPr>
                  <w:r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Stage de 3 semaines : observation, prise</w:t>
                  </w:r>
                  <w:r w:rsidR="00EF23A6" w:rsidRPr="00EF23A6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 xml:space="preserve">  des rendez-vous des patients, présente lors des séances</w:t>
                  </w:r>
                  <w:r w:rsidR="006C74C9">
                    <w:rPr>
                      <w:rFonts w:ascii="Corbel" w:hAnsi="Corbel" w:cs="Corbel"/>
                      <w:color w:val="7F7F7F" w:themeColor="text1" w:themeTint="80"/>
                      <w:sz w:val="20"/>
                      <w:szCs w:val="20"/>
                    </w:rPr>
                    <w:t>, fabrication de semelles en atelier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e 4" o:spid="_x0000_s1039" style="position:absolute;margin-left:21.75pt;margin-top:436.85pt;width:215.6pt;height:20.8pt;z-index:251726336" coordsize="27381,2641" wrapcoords="-75 0 -75 20829 21600 20829 21600 0 -7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">
            <v:shape id="Zone de texte 69" o:spid="_x0000_s1040" type="#_x0000_t202" style="position:absolute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<v:textbox style="mso-next-textbox:#Zone de texte 69">
                <w:txbxContent>
                  <w:p w:rsidR="00533C46" w:rsidRPr="00DC5877" w:rsidRDefault="00533C46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</w:pPr>
                    <w:r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  <w:t>Compétences</w:t>
                    </w:r>
                  </w:p>
                  <w:p w:rsidR="00533C46" w:rsidRPr="00BC5ADF" w:rsidRDefault="00533C46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4" o:spid="_x0000_s1041" type="#_x0000_t75" style="position:absolute;left:25098;top:285;width:1295;height:2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<v:imagedata r:id="rId13" o:title=""/>
              <v:path arrowok="t"/>
            </v:shape>
            <w10:wrap type="through"/>
          </v:group>
        </w:pict>
      </w:r>
      <w:r>
        <w:rPr>
          <w:noProof/>
        </w:rPr>
        <w:pict>
          <v:shape id="Zone de texte 37" o:spid="_x0000_s1042" type="#_x0000_t202" style="position:absolute;margin-left:27.35pt;margin-top:457.95pt;width:239.9pt;height:78.9pt;z-index:25155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" filled="f" stroked="f">
            <v:textbox style="mso-next-textbox:#Zone de texte 37">
              <w:txbxContent>
                <w:p w:rsidR="00533C46" w:rsidRPr="007A7E54" w:rsidRDefault="00533C46" w:rsidP="007A7E54">
                  <w:pPr>
                    <w:pStyle w:val="Textedebulles"/>
                    <w:tabs>
                      <w:tab w:val="left" w:pos="850"/>
                    </w:tabs>
                    <w:rPr>
                      <w:rFonts w:ascii="Corbel" w:hAnsi="Corbel" w:cs="SegoePro-Italic"/>
                      <w:i/>
                      <w:iCs/>
                      <w:caps/>
                      <w:color w:val="20978B"/>
                      <w:sz w:val="24"/>
                      <w:szCs w:val="24"/>
                    </w:rPr>
                  </w:pPr>
                  <w:r w:rsidRPr="00260D98">
                    <w:rPr>
                      <w:rFonts w:ascii="Corbel" w:hAnsi="Corbel" w:cs="SegoePro-Bold"/>
                      <w:b/>
                      <w:bCs/>
                      <w:color w:val="48B6A8"/>
                      <w:sz w:val="24"/>
                      <w:szCs w:val="24"/>
                    </w:rPr>
                    <w:t>Anglais</w:t>
                  </w:r>
                  <w:r w:rsidR="007A7E54">
                    <w:rPr>
                      <w:rFonts w:ascii="Corbel" w:hAnsi="Corbel" w:cs="SegoePro-Bold"/>
                      <w:b/>
                      <w:bCs/>
                      <w:caps/>
                      <w:color w:val="20978B"/>
                      <w:sz w:val="24"/>
                      <w:szCs w:val="24"/>
                    </w:rPr>
                    <w:t> :</w:t>
                  </w:r>
                  <w:r w:rsidR="007A7E54" w:rsidRPr="007A7E54">
                    <w:rPr>
                      <w:rFonts w:ascii="Corbel" w:hAnsi="Corbe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r w:rsidR="007A7E54"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>Intermédiaire</w:t>
                  </w:r>
                </w:p>
                <w:p w:rsidR="007A7E54" w:rsidRPr="00DC5877" w:rsidRDefault="007A7E54" w:rsidP="00AA6C16">
                  <w:pPr>
                    <w:pStyle w:val="Textedebulles"/>
                    <w:tabs>
                      <w:tab w:val="left" w:pos="850"/>
                    </w:tabs>
                    <w:spacing w:after="120"/>
                    <w:rPr>
                      <w:rFonts w:ascii="Corbel" w:hAnsi="Corbel" w:cs="SegoePro-Light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 w:rsidRPr="007A7E54">
                    <w:rPr>
                      <w:rFonts w:ascii="Corbel" w:hAnsi="Corbel" w:cs="SegoePro-Bold"/>
                      <w:b/>
                      <w:bCs/>
                      <w:color w:val="48B6A8"/>
                      <w:sz w:val="24"/>
                      <w:szCs w:val="24"/>
                    </w:rPr>
                    <w:t>Espagnol :</w:t>
                  </w:r>
                  <w:r w:rsidRPr="00AA1B9D">
                    <w:rPr>
                      <w:rFonts w:ascii="Corbel" w:hAnsi="Corbel" w:cs="SegoePro-Bold"/>
                      <w:b/>
                      <w:bCs/>
                      <w:color w:val="48B6A8"/>
                      <w:sz w:val="20"/>
                      <w:szCs w:val="20"/>
                    </w:rPr>
                    <w:t xml:space="preserve"> </w:t>
                  </w: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>Intermédiaire</w:t>
                  </w:r>
                </w:p>
                <w:p w:rsidR="00533C46" w:rsidRPr="00DC5877" w:rsidRDefault="00533C46" w:rsidP="00DC5877">
                  <w:pPr>
                    <w:pStyle w:val="Textedebulles"/>
                    <w:tabs>
                      <w:tab w:val="left" w:pos="850"/>
                    </w:tabs>
                    <w:spacing w:before="300"/>
                    <w:rPr>
                      <w:rFonts w:ascii="Corbel" w:hAnsi="Corbel" w:cs="SegoePro-Italic"/>
                      <w:i/>
                      <w:iCs/>
                      <w:caps/>
                      <w:color w:val="20978B"/>
                      <w:sz w:val="24"/>
                      <w:szCs w:val="24"/>
                    </w:rPr>
                  </w:pPr>
                  <w:r w:rsidRPr="00260D98">
                    <w:rPr>
                      <w:rFonts w:ascii="Corbel" w:hAnsi="Corbel" w:cs="SegoePro-Bold"/>
                      <w:b/>
                      <w:bCs/>
                      <w:color w:val="48B6A8"/>
                      <w:sz w:val="24"/>
                      <w:szCs w:val="24"/>
                    </w:rPr>
                    <w:t>Informatique</w:t>
                  </w:r>
                  <w:r w:rsidRPr="00DC5877">
                    <w:rPr>
                      <w:rFonts w:ascii="Corbel" w:hAnsi="Corbel" w:cs="SegoePro-Bold"/>
                      <w:b/>
                      <w:bCs/>
                      <w:caps/>
                      <w:color w:val="20978B"/>
                      <w:sz w:val="24"/>
                      <w:szCs w:val="24"/>
                    </w:rPr>
                    <w:t xml:space="preserve"> </w:t>
                  </w:r>
                </w:p>
                <w:p w:rsidR="00533C46" w:rsidRPr="00AA1B9D" w:rsidRDefault="007A7E54" w:rsidP="007A7E54">
                  <w:pPr>
                    <w:pStyle w:val="Textedebulles"/>
                    <w:tabs>
                      <w:tab w:val="left" w:pos="850"/>
                    </w:tabs>
                    <w:spacing w:after="113" w:line="360" w:lineRule="auto"/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</w:pPr>
                  <w:r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Word, Excel, Internet, </w:t>
                  </w:r>
                  <w:r w:rsidR="00533C46" w:rsidRPr="00AA1B9D">
                    <w:rPr>
                      <w:rFonts w:ascii="Corbel" w:hAnsi="Corbel"/>
                      <w:color w:val="7F7F7F" w:themeColor="text1" w:themeTint="80"/>
                      <w:sz w:val="20"/>
                      <w:szCs w:val="20"/>
                    </w:rPr>
                    <w:t xml:space="preserve"> PowerPoint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e 5" o:spid="_x0000_s1043" style="position:absolute;margin-left:21.2pt;margin-top:539.4pt;width:215.6pt;height:20.8pt;z-index:251822592" coordsize="27381,2641" wrapcoords="-75 0 -75 20829 21600 20829 21600 0 -7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htpVFh0WE1MOmNvbS5hZG9i&#10;ZS54bXAAAAAAADw/eHBhY2tldCBiZWdpbj0i77u/IiBpZD0iVzVNME1wQ2VoaUh6cmVTek5UY3pr&#10;YzlkIj8+Cjx4OnhtcG1ldGEgeG1sbnM6eD0iYWRvYmU6bnM6bWV0YS8iIHg6eG1wdGs9IkFkb2Jl&#10;IFhNUCBDb3JlIDUuNS1jMDIxIDc5LjE1NDkxMSwgMjAxMy8xMC8yOS0xMTo0NzoxNi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">
            <v:shape id="Zone de texte 73" o:spid="_x0000_s1044" type="#_x0000_t202" style="position:absolute;width:27381;height:2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<v:textbox style="mso-next-textbox:#Zone de texte 73">
                <w:txbxContent>
                  <w:p w:rsidR="00533C46" w:rsidRPr="00DC5877" w:rsidRDefault="00533C46" w:rsidP="00BC5ADF">
                    <w:pPr>
                      <w:pStyle w:val="Textedebulles"/>
                      <w:spacing w:after="113"/>
                      <w:jc w:val="center"/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</w:pPr>
                    <w:r>
                      <w:rPr>
                        <w:rFonts w:ascii="Corbel" w:hAnsi="Corbel" w:cs="SegoePro-Light"/>
                        <w:b/>
                        <w:color w:val="FFFFFF" w:themeColor="background1"/>
                        <w:sz w:val="24"/>
                        <w:szCs w:val="30"/>
                      </w:rPr>
                      <w:t>Centres d’intérêt</w:t>
                    </w:r>
                  </w:p>
                  <w:p w:rsidR="00533C46" w:rsidRPr="00BC5ADF" w:rsidRDefault="00533C46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v:shape id="Image 5" o:spid="_x0000_s1045" type="#_x0000_t75" style="position:absolute;left:24717;top:571;width:1994;height:1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<v:imagedata r:id="rId14" o:title=""/>
              <v:path arrowok="t"/>
            </v:shape>
            <w10:wrap type="through"/>
          </v:group>
        </w:pict>
      </w:r>
      <w:r w:rsidR="00C44B27">
        <w:tab/>
      </w:r>
    </w:p>
    <w:sectPr w:rsidR="00AF7C19" w:rsidRPr="00C44B27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55" w:rsidRDefault="00134E55" w:rsidP="00B51FFB">
      <w:r>
        <w:separator/>
      </w:r>
    </w:p>
  </w:endnote>
  <w:endnote w:type="continuationSeparator" w:id="0">
    <w:p w:rsidR="00134E55" w:rsidRDefault="00134E55" w:rsidP="00B5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55" w:rsidRDefault="00134E55" w:rsidP="00B51FFB">
      <w:r>
        <w:separator/>
      </w:r>
    </w:p>
  </w:footnote>
  <w:footnote w:type="continuationSeparator" w:id="0">
    <w:p w:rsidR="00134E55" w:rsidRDefault="00134E55" w:rsidP="00B5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5E" w:rsidRDefault="00773A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215"/>
    <w:rsid w:val="00041B44"/>
    <w:rsid w:val="00086C6A"/>
    <w:rsid w:val="000938F8"/>
    <w:rsid w:val="000A2AC1"/>
    <w:rsid w:val="000E5A1F"/>
    <w:rsid w:val="00134E55"/>
    <w:rsid w:val="0015717F"/>
    <w:rsid w:val="001B01AB"/>
    <w:rsid w:val="001B55A0"/>
    <w:rsid w:val="001C469A"/>
    <w:rsid w:val="001E42F2"/>
    <w:rsid w:val="002303A4"/>
    <w:rsid w:val="002319E2"/>
    <w:rsid w:val="00260D98"/>
    <w:rsid w:val="003615FE"/>
    <w:rsid w:val="00380A96"/>
    <w:rsid w:val="00380ED0"/>
    <w:rsid w:val="003D445D"/>
    <w:rsid w:val="004228E2"/>
    <w:rsid w:val="00427934"/>
    <w:rsid w:val="0043288E"/>
    <w:rsid w:val="00446CB6"/>
    <w:rsid w:val="004B60AA"/>
    <w:rsid w:val="004F5DD2"/>
    <w:rsid w:val="00533C46"/>
    <w:rsid w:val="005E3B2E"/>
    <w:rsid w:val="00693BF3"/>
    <w:rsid w:val="006B0E55"/>
    <w:rsid w:val="006B3196"/>
    <w:rsid w:val="006C74C9"/>
    <w:rsid w:val="007442A5"/>
    <w:rsid w:val="0075570E"/>
    <w:rsid w:val="00773A5E"/>
    <w:rsid w:val="007768A1"/>
    <w:rsid w:val="0079001E"/>
    <w:rsid w:val="00791F2D"/>
    <w:rsid w:val="007A7E54"/>
    <w:rsid w:val="007B771D"/>
    <w:rsid w:val="008131F3"/>
    <w:rsid w:val="008424FA"/>
    <w:rsid w:val="00863CF7"/>
    <w:rsid w:val="00945931"/>
    <w:rsid w:val="009B0E08"/>
    <w:rsid w:val="009D656D"/>
    <w:rsid w:val="00A169E5"/>
    <w:rsid w:val="00A90BDC"/>
    <w:rsid w:val="00AA1B9D"/>
    <w:rsid w:val="00AA6C16"/>
    <w:rsid w:val="00AF7C19"/>
    <w:rsid w:val="00B22DAF"/>
    <w:rsid w:val="00B35215"/>
    <w:rsid w:val="00B47022"/>
    <w:rsid w:val="00B51FFB"/>
    <w:rsid w:val="00B636C6"/>
    <w:rsid w:val="00BC5ADF"/>
    <w:rsid w:val="00BE5C04"/>
    <w:rsid w:val="00C167A6"/>
    <w:rsid w:val="00C44B27"/>
    <w:rsid w:val="00CD3949"/>
    <w:rsid w:val="00CE06E8"/>
    <w:rsid w:val="00D326EE"/>
    <w:rsid w:val="00D6394A"/>
    <w:rsid w:val="00D67B01"/>
    <w:rsid w:val="00D833F2"/>
    <w:rsid w:val="00D8598A"/>
    <w:rsid w:val="00D873DD"/>
    <w:rsid w:val="00DB2AA6"/>
    <w:rsid w:val="00DC5877"/>
    <w:rsid w:val="00E27B5B"/>
    <w:rsid w:val="00E76932"/>
    <w:rsid w:val="00E8279C"/>
    <w:rsid w:val="00EA04DF"/>
    <w:rsid w:val="00EE2E13"/>
    <w:rsid w:val="00EF23A6"/>
    <w:rsid w:val="00F10EEC"/>
    <w:rsid w:val="00F256BE"/>
    <w:rsid w:val="00F52B97"/>
    <w:rsid w:val="00F74C4B"/>
    <w:rsid w:val="00F93E26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77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resse@email.z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&#233;a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2017-04-28T11:37:00Z</dcterms:created>
  <dcterms:modified xsi:type="dcterms:W3CDTF">2017-06-13T13:13:00Z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