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26" w:rsidRDefault="008639F6" w:rsidP="00E76932">
      <w:pPr>
        <w:jc w:val="both"/>
        <w:sectPr w:rsidR="00F93E26" w:rsidSect="008639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417" w:bottom="1417" w:left="1417" w:header="708" w:footer="708" w:gutter="0"/>
          <w:cols w:num="2" w:space="708"/>
          <w:docGrid w:linePitch="360"/>
        </w:sectPr>
      </w:pPr>
      <w:r>
        <w:rPr>
          <w:rFonts w:ascii="BankGothic Lt BT" w:hAnsi="BankGothic Lt BT"/>
          <w:b/>
          <w:i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DC54C5C" wp14:editId="050F3D18">
                <wp:simplePos x="0" y="0"/>
                <wp:positionH relativeFrom="column">
                  <wp:posOffset>794366</wp:posOffset>
                </wp:positionH>
                <wp:positionV relativeFrom="paragraph">
                  <wp:posOffset>-339090</wp:posOffset>
                </wp:positionV>
                <wp:extent cx="3563639" cy="4000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39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E47" w:rsidRPr="008639F6" w:rsidRDefault="00643084" w:rsidP="001E12CB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Braquehais</w:t>
                            </w:r>
                            <w:proofErr w:type="spellEnd"/>
                          </w:p>
                          <w:p w:rsidR="00395E47" w:rsidRPr="001E12CB" w:rsidRDefault="00395E4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62.55pt;margin-top:-26.7pt;width:280.6pt;height:31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" fillcolor="white [3201]" stroked="f" strokeweight=".5pt">
                <v:textbox>
                  <w:txbxContent>
                    <w:p w:rsidR="00395E47" w:rsidRPr="008639F6" w:rsidRDefault="00643084" w:rsidP="001E12CB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E0672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Corbel" w:hAnsi="Corbel" w:cs="SegoePro-Light"/>
                          <w:b/>
                          <w:color w:val="E0672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Braquehais</w:t>
                      </w:r>
                      <w:proofErr w:type="spellEnd"/>
                    </w:p>
                    <w:p w:rsidR="00395E47" w:rsidRPr="001E12CB" w:rsidRDefault="00395E4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ADC2639" wp14:editId="3AB31FBD">
                <wp:simplePos x="0" y="0"/>
                <wp:positionH relativeFrom="page">
                  <wp:align>left</wp:align>
                </wp:positionH>
                <wp:positionV relativeFrom="paragraph">
                  <wp:posOffset>273685</wp:posOffset>
                </wp:positionV>
                <wp:extent cx="1767840" cy="9498965"/>
                <wp:effectExtent l="0" t="0" r="3810" b="698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0;margin-top:21.55pt;width:139.2pt;height:747.95pt;z-index:-251608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" fillcolor="#31849b [2408]" stroked="f">
                <w10:wrap anchorx="page"/>
              </v:rect>
            </w:pict>
          </mc:Fallback>
        </mc:AlternateContent>
      </w:r>
      <w:r w:rsidR="00945931" w:rsidRPr="00945931">
        <w:t xml:space="preserve"> </w:t>
      </w:r>
      <w:bookmarkStart w:id="0" w:name="_GoBack"/>
      <w:bookmarkEnd w:id="0"/>
    </w:p>
    <w:p w:rsidR="00AF7C19" w:rsidRPr="00BA5CD7" w:rsidRDefault="00BA5CD7">
      <w:pPr>
        <w:rPr>
          <w:b/>
        </w:rPr>
      </w:pPr>
      <w:r w:rsidRPr="00BA5CD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344A295" wp14:editId="0B1E148F">
                <wp:simplePos x="0" y="0"/>
                <wp:positionH relativeFrom="column">
                  <wp:posOffset>1008380</wp:posOffset>
                </wp:positionH>
                <wp:positionV relativeFrom="paragraph">
                  <wp:posOffset>133350</wp:posOffset>
                </wp:positionV>
                <wp:extent cx="5790565" cy="495300"/>
                <wp:effectExtent l="0" t="0" r="635" b="0"/>
                <wp:wrapThrough wrapText="bothSides">
                  <wp:wrapPolygon edited="0">
                    <wp:start x="0" y="0"/>
                    <wp:lineTo x="0" y="20769"/>
                    <wp:lineTo x="21531" y="20769"/>
                    <wp:lineTo x="21531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495300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E47" w:rsidRPr="001E12CB" w:rsidRDefault="00643084" w:rsidP="001E12CB">
                            <w:pPr>
                              <w:rPr>
                                <w:rFonts w:ascii="Corbel" w:hAnsi="Corbe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rbel" w:hAnsi="Corbel"/>
                                <w:sz w:val="48"/>
                                <w:szCs w:val="48"/>
                              </w:rPr>
                              <w:t>Boulangère - Pâtissière</w:t>
                            </w:r>
                          </w:p>
                          <w:p w:rsidR="00395E47" w:rsidRPr="0075570E" w:rsidRDefault="00395E47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79.4pt;margin-top:10.5pt;width:455.95pt;height:3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" fillcolor="#e06721" stroked="f">
                <v:textbox inset="7mm,,,0">
                  <w:txbxContent>
                    <w:p w:rsidR="00395E47" w:rsidRPr="001E12CB" w:rsidRDefault="00643084" w:rsidP="001E12CB">
                      <w:pPr>
                        <w:rPr>
                          <w:rFonts w:ascii="Corbel" w:hAnsi="Corbel"/>
                          <w:sz w:val="48"/>
                          <w:szCs w:val="48"/>
                        </w:rPr>
                      </w:pPr>
                      <w:r>
                        <w:rPr>
                          <w:rFonts w:ascii="Corbel" w:hAnsi="Corbel"/>
                          <w:sz w:val="48"/>
                          <w:szCs w:val="48"/>
                        </w:rPr>
                        <w:t>Boulangère - Pâtissière</w:t>
                      </w:r>
                    </w:p>
                    <w:p w:rsidR="00395E47" w:rsidRPr="0075570E" w:rsidRDefault="00395E47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72EAA" w:rsidRPr="00BA5CD7"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07710B" wp14:editId="64886439">
                <wp:simplePos x="0" y="0"/>
                <wp:positionH relativeFrom="column">
                  <wp:posOffset>-661670</wp:posOffset>
                </wp:positionH>
                <wp:positionV relativeFrom="paragraph">
                  <wp:posOffset>1630680</wp:posOffset>
                </wp:positionV>
                <wp:extent cx="2068195" cy="4408170"/>
                <wp:effectExtent l="0" t="0" r="0" b="0"/>
                <wp:wrapThrough wrapText="bothSides">
                  <wp:wrapPolygon edited="0">
                    <wp:start x="398" y="0"/>
                    <wp:lineTo x="398" y="21469"/>
                    <wp:lineTo x="20890" y="21469"/>
                    <wp:lineTo x="20890" y="0"/>
                    <wp:lineTo x="398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440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084" w:rsidRDefault="00643084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915 rue des potiers</w:t>
                            </w:r>
                          </w:p>
                          <w:p w:rsidR="00395E47" w:rsidRPr="00D21CD7" w:rsidRDefault="00643084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76170 </w:t>
                            </w:r>
                            <w:proofErr w:type="spellStart"/>
                            <w:r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Mélamare</w:t>
                            </w:r>
                            <w:proofErr w:type="spellEnd"/>
                          </w:p>
                          <w:p w:rsidR="00395E47" w:rsidRPr="00D21CD7" w:rsidRDefault="00643084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Theme="majorHAnsi" w:hAnsiTheme="majorHAnsi" w:cs="SegoePro-Bold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06.19.74.02.76</w:t>
                            </w:r>
                          </w:p>
                          <w:p w:rsidR="00395E47" w:rsidRPr="00643084" w:rsidRDefault="00643084" w:rsidP="00561D87">
                            <w:pPr>
                              <w:pStyle w:val="Titre1"/>
                              <w:jc w:val="lef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43084">
                              <w:rPr>
                                <w:rFonts w:asciiTheme="majorHAnsi" w:hAnsiTheme="majorHAnsi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laubra_76@hotmail.fr</w:t>
                            </w:r>
                          </w:p>
                          <w:p w:rsidR="00643084" w:rsidRDefault="00643084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Née le 30/08/1984</w:t>
                            </w:r>
                          </w:p>
                          <w:p w:rsidR="00643084" w:rsidRDefault="00BE7ED7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 en couple</w:t>
                            </w:r>
                            <w:r w:rsidR="00395E47" w:rsidRPr="00D21CD7"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95E47" w:rsidRDefault="00643084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enfants</w:t>
                            </w:r>
                            <w:r w:rsidR="00395E47" w:rsidRPr="00D21CD7"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395E47" w:rsidRPr="00D21CD7" w:rsidRDefault="00395E47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CD7">
                              <w:rPr>
                                <w:rFonts w:asciiTheme="majorHAnsi" w:hAnsiTheme="majorHAnsi" w:cs="SegoePro-Light"/>
                                <w:b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 B - Véhiculée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52.1pt;margin-top:128.4pt;width:162.85pt;height:347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" filled="f" stroked="f">
                <v:textbox>
                  <w:txbxContent>
                    <w:p w:rsidR="00643084" w:rsidRDefault="00643084" w:rsidP="00B47022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915 rue des potiers</w:t>
                      </w:r>
                    </w:p>
                    <w:p w:rsidR="00395E47" w:rsidRPr="00D21CD7" w:rsidRDefault="00643084" w:rsidP="00B47022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76170 </w:t>
                      </w:r>
                      <w:proofErr w:type="spellStart"/>
                      <w:r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Mélamare</w:t>
                      </w:r>
                      <w:proofErr w:type="spellEnd"/>
                    </w:p>
                    <w:p w:rsidR="00395E47" w:rsidRPr="00D21CD7" w:rsidRDefault="00643084" w:rsidP="008131F3">
                      <w:pPr>
                        <w:pStyle w:val="Paragraphestandard"/>
                        <w:spacing w:line="240" w:lineRule="auto"/>
                        <w:rPr>
                          <w:rFonts w:asciiTheme="majorHAnsi" w:hAnsiTheme="majorHAnsi" w:cs="SegoePro-Bold"/>
                          <w:b/>
                          <w:bCs/>
                          <w:cap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06.19.74.02.76</w:t>
                      </w:r>
                    </w:p>
                    <w:p w:rsidR="00395E47" w:rsidRPr="00643084" w:rsidRDefault="00643084" w:rsidP="00561D87">
                      <w:pPr>
                        <w:pStyle w:val="Titre1"/>
                        <w:jc w:val="lef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43084">
                        <w:rPr>
                          <w:rFonts w:asciiTheme="majorHAnsi" w:hAnsiTheme="majorHAnsi"/>
                          <w:bCs/>
                          <w:color w:val="0000FF"/>
                          <w:sz w:val="22"/>
                          <w:szCs w:val="22"/>
                        </w:rPr>
                        <w:t>laubra_76@hotmail.fr</w:t>
                      </w:r>
                    </w:p>
                    <w:p w:rsidR="00643084" w:rsidRDefault="00643084" w:rsidP="008131F3">
                      <w:pPr>
                        <w:pStyle w:val="Paragraphestandard"/>
                        <w:spacing w:before="240" w:line="240" w:lineRule="auto"/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Née le 30/08/1984</w:t>
                      </w:r>
                    </w:p>
                    <w:p w:rsidR="00643084" w:rsidRDefault="00BE7ED7" w:rsidP="008131F3">
                      <w:pPr>
                        <w:pStyle w:val="Paragraphestandard"/>
                        <w:spacing w:before="240" w:line="240" w:lineRule="auto"/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 en couple</w:t>
                      </w:r>
                      <w:r w:rsidR="00395E47" w:rsidRPr="00D21CD7"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95E47" w:rsidRDefault="00643084" w:rsidP="008131F3">
                      <w:pPr>
                        <w:pStyle w:val="Paragraphestandard"/>
                        <w:spacing w:before="240" w:line="240" w:lineRule="auto"/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enfants</w:t>
                      </w:r>
                      <w:r w:rsidR="00395E47" w:rsidRPr="00D21CD7"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395E47" w:rsidRPr="00D21CD7" w:rsidRDefault="00395E47" w:rsidP="008131F3">
                      <w:pPr>
                        <w:pStyle w:val="Paragraphestandard"/>
                        <w:spacing w:before="240" w:line="240" w:lineRule="auto"/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CD7">
                        <w:rPr>
                          <w:rFonts w:asciiTheme="majorHAnsi" w:hAnsiTheme="majorHAnsi" w:cs="SegoePro-Light"/>
                          <w:b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 B - Véhiculée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1B95" w:rsidRPr="00BA5CD7">
        <w:rPr>
          <w:b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F79C582" wp14:editId="5D9AEE28">
                <wp:simplePos x="0" y="0"/>
                <wp:positionH relativeFrom="column">
                  <wp:posOffset>843280</wp:posOffset>
                </wp:positionH>
                <wp:positionV relativeFrom="paragraph">
                  <wp:posOffset>6159500</wp:posOffset>
                </wp:positionV>
                <wp:extent cx="5669280" cy="146685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CB" w:rsidRPr="00C605CB" w:rsidRDefault="00C605CB" w:rsidP="00C605CB">
                            <w:pPr>
                              <w:spacing w:before="120" w:after="120" w:line="276" w:lineRule="auto"/>
                              <w:jc w:val="both"/>
                            </w:pPr>
                            <w:r w:rsidRPr="00C605CB">
                              <w:rPr>
                                <w:rFonts w:ascii="Corbel" w:hAnsi="Corbel"/>
                                <w:b/>
                                <w:color w:val="009999"/>
                              </w:rPr>
                              <w:t>CAP</w:t>
                            </w:r>
                            <w:r w:rsidR="00395E47" w:rsidRPr="00C605CB">
                              <w:rPr>
                                <w:b/>
                              </w:rPr>
                              <w:t xml:space="preserve">  </w:t>
                            </w:r>
                            <w:r w:rsidR="00395E47" w:rsidRPr="00C605CB">
                              <w:t xml:space="preserve">            </w:t>
                            </w:r>
                            <w:r>
                              <w:t xml:space="preserve">                </w:t>
                            </w:r>
                            <w:r w:rsidRPr="00C605CB">
                              <w:t>Boulangerie au CFA du Havre</w:t>
                            </w:r>
                          </w:p>
                          <w:p w:rsidR="00395E47" w:rsidRPr="00C605CB" w:rsidRDefault="00C605CB" w:rsidP="00C605CB">
                            <w:pPr>
                              <w:spacing w:before="120" w:after="120" w:line="276" w:lineRule="auto"/>
                              <w:jc w:val="both"/>
                            </w:pPr>
                            <w:r w:rsidRPr="00C605CB">
                              <w:rPr>
                                <w:rFonts w:ascii="Corbel" w:hAnsi="Corbel"/>
                                <w:b/>
                                <w:color w:val="009999"/>
                              </w:rPr>
                              <w:t>BAC</w:t>
                            </w:r>
                            <w:r w:rsidR="00395E47" w:rsidRPr="00C605CB">
                              <w:rPr>
                                <w:b/>
                                <w:color w:val="009999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9999"/>
                              </w:rPr>
                              <w:t xml:space="preserve">                </w:t>
                            </w:r>
                            <w:r w:rsidR="00395E47" w:rsidRPr="00C605CB">
                              <w:rPr>
                                <w:b/>
                                <w:color w:val="009999"/>
                              </w:rPr>
                              <w:t xml:space="preserve">   </w:t>
                            </w:r>
                            <w:r w:rsidRPr="00C605CB">
                              <w:t xml:space="preserve">STT Administration au lycée Jean </w:t>
                            </w:r>
                            <w:proofErr w:type="spellStart"/>
                            <w:r w:rsidRPr="00C605CB">
                              <w:t>Prevost</w:t>
                            </w:r>
                            <w:proofErr w:type="spellEnd"/>
                            <w:r w:rsidR="00395E47" w:rsidRPr="00C605CB">
                              <w:t xml:space="preserve"> </w:t>
                            </w:r>
                          </w:p>
                          <w:p w:rsidR="00395E47" w:rsidRPr="00C605CB" w:rsidRDefault="00C605CB" w:rsidP="00C605CB">
                            <w:pPr>
                              <w:tabs>
                                <w:tab w:val="left" w:pos="993"/>
                              </w:tabs>
                              <w:spacing w:before="120" w:after="120" w:line="276" w:lineRule="auto"/>
                              <w:jc w:val="both"/>
                            </w:pPr>
                            <w:r w:rsidRPr="00C605CB">
                              <w:rPr>
                                <w:rFonts w:ascii="Corbel" w:hAnsi="Corbel"/>
                                <w:b/>
                                <w:color w:val="009999"/>
                              </w:rPr>
                              <w:t>BEP</w:t>
                            </w:r>
                            <w:r w:rsidR="00395E47" w:rsidRPr="00C605CB">
                              <w:rPr>
                                <w:rFonts w:ascii="Corbel" w:hAnsi="Corbel"/>
                                <w:b/>
                                <w:color w:val="009999"/>
                              </w:rPr>
                              <w:t xml:space="preserve"> </w:t>
                            </w:r>
                            <w:r w:rsidR="00395E47" w:rsidRPr="00C605CB">
                              <w:rPr>
                                <w:color w:val="009999"/>
                              </w:rPr>
                              <w:t xml:space="preserve">   </w:t>
                            </w:r>
                            <w:r w:rsidRPr="00C605CB">
                              <w:rPr>
                                <w:color w:val="009999"/>
                              </w:rPr>
                              <w:t xml:space="preserve">   </w:t>
                            </w:r>
                            <w:r w:rsidR="00395E47" w:rsidRPr="00C605CB">
                              <w:rPr>
                                <w:color w:val="009999"/>
                              </w:rPr>
                              <w:t xml:space="preserve">    </w:t>
                            </w:r>
                            <w:r>
                              <w:rPr>
                                <w:color w:val="009999"/>
                              </w:rPr>
                              <w:t xml:space="preserve">                </w:t>
                            </w:r>
                            <w:r w:rsidR="00395E47" w:rsidRPr="00C605CB">
                              <w:rPr>
                                <w:color w:val="009999"/>
                              </w:rPr>
                              <w:t xml:space="preserve">   </w:t>
                            </w:r>
                            <w:r w:rsidRPr="00C605CB">
                              <w:t>Comptabilité au lycée Jeanne D’Arc</w:t>
                            </w:r>
                          </w:p>
                          <w:p w:rsidR="00395E47" w:rsidRPr="00C605CB" w:rsidRDefault="00C605CB" w:rsidP="00C605CB">
                            <w:pPr>
                              <w:tabs>
                                <w:tab w:val="left" w:pos="2835"/>
                                <w:tab w:val="left" w:pos="3402"/>
                              </w:tabs>
                              <w:spacing w:before="120" w:after="120" w:line="276" w:lineRule="auto"/>
                              <w:jc w:val="both"/>
                            </w:pPr>
                            <w:r w:rsidRPr="00C605CB">
                              <w:rPr>
                                <w:rFonts w:ascii="Corbel" w:hAnsi="Corbel"/>
                                <w:b/>
                                <w:color w:val="009999"/>
                              </w:rPr>
                              <w:t>Brevet des collèges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28" type="#_x0000_t202" style="position:absolute;margin-left:66.4pt;margin-top:485pt;width:446.4pt;height:115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" filled="f" stroked="f">
                <v:textbox>
                  <w:txbxContent>
                    <w:p w:rsidR="00C605CB" w:rsidRPr="00C605CB" w:rsidRDefault="00C605CB" w:rsidP="00C605CB">
                      <w:pPr>
                        <w:spacing w:before="120" w:after="120" w:line="276" w:lineRule="auto"/>
                        <w:jc w:val="both"/>
                      </w:pPr>
                      <w:r w:rsidRPr="00C605CB">
                        <w:rPr>
                          <w:rFonts w:ascii="Corbel" w:hAnsi="Corbel"/>
                          <w:b/>
                          <w:color w:val="009999"/>
                        </w:rPr>
                        <w:t>CAP</w:t>
                      </w:r>
                      <w:r w:rsidR="00395E47" w:rsidRPr="00C605CB">
                        <w:rPr>
                          <w:b/>
                        </w:rPr>
                        <w:t xml:space="preserve">  </w:t>
                      </w:r>
                      <w:r w:rsidR="00395E47" w:rsidRPr="00C605CB">
                        <w:t xml:space="preserve">            </w:t>
                      </w:r>
                      <w:r>
                        <w:t xml:space="preserve">                </w:t>
                      </w:r>
                      <w:r w:rsidRPr="00C605CB">
                        <w:t>Boulangerie au CFA du Havre</w:t>
                      </w:r>
                    </w:p>
                    <w:p w:rsidR="00395E47" w:rsidRPr="00C605CB" w:rsidRDefault="00C605CB" w:rsidP="00C605CB">
                      <w:pPr>
                        <w:spacing w:before="120" w:after="120" w:line="276" w:lineRule="auto"/>
                        <w:jc w:val="both"/>
                      </w:pPr>
                      <w:r w:rsidRPr="00C605CB">
                        <w:rPr>
                          <w:rFonts w:ascii="Corbel" w:hAnsi="Corbel"/>
                          <w:b/>
                          <w:color w:val="009999"/>
                        </w:rPr>
                        <w:t>BAC</w:t>
                      </w:r>
                      <w:r w:rsidR="00395E47" w:rsidRPr="00C605CB">
                        <w:rPr>
                          <w:b/>
                          <w:color w:val="009999"/>
                        </w:rPr>
                        <w:t xml:space="preserve">           </w:t>
                      </w:r>
                      <w:r>
                        <w:rPr>
                          <w:b/>
                          <w:color w:val="009999"/>
                        </w:rPr>
                        <w:t xml:space="preserve">                </w:t>
                      </w:r>
                      <w:r w:rsidR="00395E47" w:rsidRPr="00C605CB">
                        <w:rPr>
                          <w:b/>
                          <w:color w:val="009999"/>
                        </w:rPr>
                        <w:t xml:space="preserve">   </w:t>
                      </w:r>
                      <w:r w:rsidRPr="00C605CB">
                        <w:t xml:space="preserve">STT Administration au lycée Jean </w:t>
                      </w:r>
                      <w:proofErr w:type="spellStart"/>
                      <w:r w:rsidRPr="00C605CB">
                        <w:t>Prevost</w:t>
                      </w:r>
                      <w:proofErr w:type="spellEnd"/>
                      <w:r w:rsidR="00395E47" w:rsidRPr="00C605CB">
                        <w:t xml:space="preserve"> </w:t>
                      </w:r>
                    </w:p>
                    <w:p w:rsidR="00395E47" w:rsidRPr="00C605CB" w:rsidRDefault="00C605CB" w:rsidP="00C605CB">
                      <w:pPr>
                        <w:tabs>
                          <w:tab w:val="left" w:pos="993"/>
                        </w:tabs>
                        <w:spacing w:before="120" w:after="120" w:line="276" w:lineRule="auto"/>
                        <w:jc w:val="both"/>
                      </w:pPr>
                      <w:r w:rsidRPr="00C605CB">
                        <w:rPr>
                          <w:rFonts w:ascii="Corbel" w:hAnsi="Corbel"/>
                          <w:b/>
                          <w:color w:val="009999"/>
                        </w:rPr>
                        <w:t>BEP</w:t>
                      </w:r>
                      <w:r w:rsidR="00395E47" w:rsidRPr="00C605CB">
                        <w:rPr>
                          <w:rFonts w:ascii="Corbel" w:hAnsi="Corbel"/>
                          <w:b/>
                          <w:color w:val="009999"/>
                        </w:rPr>
                        <w:t xml:space="preserve"> </w:t>
                      </w:r>
                      <w:r w:rsidR="00395E47" w:rsidRPr="00C605CB">
                        <w:rPr>
                          <w:color w:val="009999"/>
                        </w:rPr>
                        <w:t xml:space="preserve">   </w:t>
                      </w:r>
                      <w:r w:rsidRPr="00C605CB">
                        <w:rPr>
                          <w:color w:val="009999"/>
                        </w:rPr>
                        <w:t xml:space="preserve">   </w:t>
                      </w:r>
                      <w:r w:rsidR="00395E47" w:rsidRPr="00C605CB">
                        <w:rPr>
                          <w:color w:val="009999"/>
                        </w:rPr>
                        <w:t xml:space="preserve">    </w:t>
                      </w:r>
                      <w:r>
                        <w:rPr>
                          <w:color w:val="009999"/>
                        </w:rPr>
                        <w:t xml:space="preserve">                </w:t>
                      </w:r>
                      <w:r w:rsidR="00395E47" w:rsidRPr="00C605CB">
                        <w:rPr>
                          <w:color w:val="009999"/>
                        </w:rPr>
                        <w:t xml:space="preserve">   </w:t>
                      </w:r>
                      <w:r w:rsidRPr="00C605CB">
                        <w:t>Comptabilité au lycée Jeanne D’Arc</w:t>
                      </w:r>
                    </w:p>
                    <w:p w:rsidR="00395E47" w:rsidRPr="00C605CB" w:rsidRDefault="00C605CB" w:rsidP="00C605CB">
                      <w:pPr>
                        <w:tabs>
                          <w:tab w:val="left" w:pos="2835"/>
                          <w:tab w:val="left" w:pos="3402"/>
                        </w:tabs>
                        <w:spacing w:before="120" w:after="120" w:line="276" w:lineRule="auto"/>
                        <w:jc w:val="both"/>
                      </w:pPr>
                      <w:r w:rsidRPr="00C605CB">
                        <w:rPr>
                          <w:rFonts w:ascii="Corbel" w:hAnsi="Corbel"/>
                          <w:b/>
                          <w:color w:val="009999"/>
                        </w:rPr>
                        <w:t>Brevet des collèges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5CB" w:rsidRPr="00BA5CD7">
        <w:rPr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BAF5DE2" wp14:editId="31B1696A">
                <wp:simplePos x="0" y="0"/>
                <wp:positionH relativeFrom="column">
                  <wp:posOffset>833755</wp:posOffset>
                </wp:positionH>
                <wp:positionV relativeFrom="paragraph">
                  <wp:posOffset>1339850</wp:posOffset>
                </wp:positionV>
                <wp:extent cx="5772150" cy="4514850"/>
                <wp:effectExtent l="0" t="0" r="0" b="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51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95E47" w:rsidRPr="00C605CB" w:rsidRDefault="00395E47" w:rsidP="007F1B9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20" w:after="120"/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395E47" w:rsidRPr="00C605CB" w:rsidRDefault="00643084" w:rsidP="007F1B9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20" w:after="120"/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C605C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2006</w:t>
                            </w:r>
                            <w:r w:rsidR="00395E47" w:rsidRPr="00C605C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C605C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Aujourd’hui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E47" w:rsidRPr="00C605CB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Boulangerie Dumont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E47" w:rsidRPr="00C605CB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5CB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Boulangère-</w:t>
                            </w:r>
                            <w:r w:rsidR="00E75411" w:rsidRPr="00C605CB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Pâtissière</w:t>
                            </w:r>
                            <w:r w:rsidR="00395E47" w:rsidRPr="00C605CB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3084" w:rsidRPr="00C605CB" w:rsidRDefault="00643084" w:rsidP="007F1B9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20" w:after="1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C605C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Pétrissage du pain, façonnage, cuisson</w:t>
                            </w:r>
                            <w:r w:rsidR="00E75411" w:rsidRPr="00C605C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 fabrication et confection des viennoiseries, glaçage, fabrication des tartes et des gâteaux…</w:t>
                            </w:r>
                          </w:p>
                          <w:p w:rsidR="00395E47" w:rsidRPr="00C605CB" w:rsidRDefault="00395E47" w:rsidP="007F1B9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20" w:after="120"/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395E47" w:rsidRPr="00C605CB" w:rsidRDefault="00E75411" w:rsidP="007F1B9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20" w:after="120"/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2005 - 2006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E47" w:rsidRPr="00C605CB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Boulangerie Dumont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E47" w:rsidRPr="00C605CB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5CB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Apprentissage</w:t>
                            </w:r>
                          </w:p>
                          <w:p w:rsidR="00395E47" w:rsidRPr="00C605CB" w:rsidRDefault="00E75411" w:rsidP="007F1B95">
                            <w:pPr>
                              <w:shd w:val="clear" w:color="auto" w:fill="FFFFFF"/>
                              <w:spacing w:before="120" w:after="120"/>
                              <w:jc w:val="both"/>
                            </w:pPr>
                            <w:r w:rsidRPr="00C605CB">
                              <w:t>Apprentissage en alternance</w:t>
                            </w:r>
                          </w:p>
                          <w:p w:rsidR="00395E47" w:rsidRPr="00C605CB" w:rsidRDefault="00395E47" w:rsidP="007F1B95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textAlignment w:val="center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395E47" w:rsidRPr="00C605CB" w:rsidRDefault="00E75411" w:rsidP="007F1B9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20" w:after="120"/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C605C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Juillet 2005</w:t>
                            </w:r>
                            <w:r w:rsidR="00395E47" w:rsidRPr="00C605C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5E47" w:rsidRPr="00C605CB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Lassarat</w:t>
                            </w:r>
                            <w:proofErr w:type="spellEnd"/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E47" w:rsidRPr="00C605CB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5CB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service comptable</w:t>
                            </w:r>
                          </w:p>
                          <w:p w:rsidR="00395E47" w:rsidRPr="00C605CB" w:rsidRDefault="00E75411" w:rsidP="007F1B95">
                            <w:pPr>
                              <w:shd w:val="clear" w:color="auto" w:fill="FFFFFF"/>
                              <w:spacing w:before="120" w:after="120"/>
                              <w:jc w:val="both"/>
                            </w:pPr>
                            <w:r w:rsidRPr="00C605CB">
                              <w:t>Elaboration des fiches de paie, relance des paiements</w:t>
                            </w:r>
                          </w:p>
                          <w:p w:rsidR="00395E47" w:rsidRPr="00C605CB" w:rsidRDefault="00395E47" w:rsidP="007F1B9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20" w:after="12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395E47" w:rsidRPr="00C605CB" w:rsidRDefault="00E75411" w:rsidP="007F1B9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20" w:after="120"/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C605CB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Juin 2005 – Octobre 2005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E47" w:rsidRPr="00C605CB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AMAD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(association mandataire d’aide à domicile</w:t>
                            </w:r>
                            <w:r w:rsidR="00C605CB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)</w:t>
                            </w:r>
                            <w:r w:rsidR="00772EAA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E47" w:rsidRPr="00C605CB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395E47" w:rsidRPr="00C605CB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05CB" w:rsidRPr="00C605CB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aide à domicile</w:t>
                            </w:r>
                          </w:p>
                          <w:p w:rsidR="00395E47" w:rsidRPr="00C605CB" w:rsidRDefault="00395E47" w:rsidP="00561D87">
                            <w:pPr>
                              <w:tabs>
                                <w:tab w:val="left" w:pos="2835"/>
                                <w:tab w:val="left" w:pos="3402"/>
                                <w:tab w:val="left" w:pos="3969"/>
                                <w:tab w:val="left" w:pos="6237"/>
                              </w:tabs>
                              <w:jc w:val="both"/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</w:pPr>
                          </w:p>
                          <w:p w:rsidR="00395E47" w:rsidRPr="00C605CB" w:rsidRDefault="00395E47" w:rsidP="00596FF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C605CB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3" o:spid="_x0000_s1029" type="#_x0000_t202" style="position:absolute;margin-left:65.65pt;margin-top:105.5pt;width:454.5pt;height:355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" filled="f" stroked="f">
                <v:textbox>
                  <w:txbxContent>
                    <w:p w:rsidR="00395E47" w:rsidRPr="00C605CB" w:rsidRDefault="00395E47" w:rsidP="007F1B95">
                      <w:pPr>
                        <w:pStyle w:val="Textedebulles"/>
                        <w:tabs>
                          <w:tab w:val="left" w:pos="850"/>
                        </w:tabs>
                        <w:spacing w:before="120" w:after="120"/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395E47" w:rsidRPr="00C605CB" w:rsidRDefault="00643084" w:rsidP="007F1B95">
                      <w:pPr>
                        <w:pStyle w:val="Textedebulles"/>
                        <w:tabs>
                          <w:tab w:val="left" w:pos="850"/>
                        </w:tabs>
                        <w:spacing w:before="120" w:after="120"/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</w:pPr>
                      <w:r w:rsidRPr="00C605C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2006</w:t>
                      </w:r>
                      <w:r w:rsidR="00395E47" w:rsidRPr="00C605C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–</w:t>
                      </w:r>
                      <w:r w:rsidRPr="00C605C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Aujourd’hui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395E47" w:rsidRPr="00C605CB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Boulangerie Dumont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395E47" w:rsidRPr="00C605CB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C605CB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Boulangère-</w:t>
                      </w:r>
                      <w:r w:rsidR="00E75411" w:rsidRPr="00C605CB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Pâtissière</w:t>
                      </w:r>
                      <w:r w:rsidR="00395E47" w:rsidRPr="00C605CB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3084" w:rsidRPr="00C605CB" w:rsidRDefault="00643084" w:rsidP="007F1B95">
                      <w:pPr>
                        <w:pStyle w:val="Textedebulles"/>
                        <w:tabs>
                          <w:tab w:val="left" w:pos="850"/>
                        </w:tabs>
                        <w:spacing w:before="120" w:after="1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C605C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Pétrissage du pain, façonnage, cuisson</w:t>
                      </w:r>
                      <w:r w:rsidR="00E75411" w:rsidRPr="00C605C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 fabrication et confection des viennoiseries, glaçage, fabrication des tartes et des gâteaux…</w:t>
                      </w:r>
                    </w:p>
                    <w:p w:rsidR="00395E47" w:rsidRPr="00C605CB" w:rsidRDefault="00395E47" w:rsidP="007F1B95">
                      <w:pPr>
                        <w:pStyle w:val="Textedebulles"/>
                        <w:tabs>
                          <w:tab w:val="left" w:pos="850"/>
                        </w:tabs>
                        <w:spacing w:before="120" w:after="120"/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395E47" w:rsidRPr="00C605CB" w:rsidRDefault="00E75411" w:rsidP="007F1B95">
                      <w:pPr>
                        <w:pStyle w:val="Textedebulles"/>
                        <w:tabs>
                          <w:tab w:val="left" w:pos="850"/>
                        </w:tabs>
                        <w:spacing w:before="120" w:after="120"/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2005 - 2006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395E47" w:rsidRPr="00C605CB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Boulangerie Dumont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395E47" w:rsidRPr="00C605CB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C605CB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Apprentissage</w:t>
                      </w:r>
                    </w:p>
                    <w:p w:rsidR="00395E47" w:rsidRPr="00C605CB" w:rsidRDefault="00E75411" w:rsidP="007F1B95">
                      <w:pPr>
                        <w:shd w:val="clear" w:color="auto" w:fill="FFFFFF"/>
                        <w:spacing w:before="120" w:after="120"/>
                        <w:jc w:val="both"/>
                      </w:pPr>
                      <w:r w:rsidRPr="00C605CB">
                        <w:t>Apprentissage en alternance</w:t>
                      </w:r>
                    </w:p>
                    <w:p w:rsidR="00395E47" w:rsidRPr="00C605CB" w:rsidRDefault="00395E47" w:rsidP="007F1B95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spacing w:before="120" w:after="120"/>
                        <w:textAlignment w:val="center"/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395E47" w:rsidRPr="00C605CB" w:rsidRDefault="00E75411" w:rsidP="007F1B95">
                      <w:pPr>
                        <w:pStyle w:val="Textedebulles"/>
                        <w:tabs>
                          <w:tab w:val="left" w:pos="850"/>
                        </w:tabs>
                        <w:spacing w:before="120" w:after="120"/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 w:rsidRPr="00C605C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Juillet 2005</w:t>
                      </w:r>
                      <w:r w:rsidR="00395E47" w:rsidRPr="00C605C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 </w:t>
                      </w:r>
                      <w:r w:rsidR="00395E47" w:rsidRPr="00C605CB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Lassarat</w:t>
                      </w:r>
                      <w:proofErr w:type="spellEnd"/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395E47" w:rsidRPr="00C605CB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C605CB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service comptable</w:t>
                      </w:r>
                    </w:p>
                    <w:p w:rsidR="00395E47" w:rsidRPr="00C605CB" w:rsidRDefault="00E75411" w:rsidP="007F1B95">
                      <w:pPr>
                        <w:shd w:val="clear" w:color="auto" w:fill="FFFFFF"/>
                        <w:spacing w:before="120" w:after="120"/>
                        <w:jc w:val="both"/>
                      </w:pPr>
                      <w:r w:rsidRPr="00C605CB">
                        <w:t>Elaboration des fiches de paie, relance des paiements</w:t>
                      </w:r>
                    </w:p>
                    <w:p w:rsidR="00395E47" w:rsidRPr="00C605CB" w:rsidRDefault="00395E47" w:rsidP="007F1B95">
                      <w:pPr>
                        <w:pStyle w:val="Textedebulles"/>
                        <w:tabs>
                          <w:tab w:val="left" w:pos="850"/>
                        </w:tabs>
                        <w:spacing w:before="120" w:after="120"/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395E47" w:rsidRPr="00C605CB" w:rsidRDefault="00E75411" w:rsidP="007F1B95">
                      <w:pPr>
                        <w:pStyle w:val="Textedebulles"/>
                        <w:tabs>
                          <w:tab w:val="left" w:pos="850"/>
                        </w:tabs>
                        <w:spacing w:before="120" w:after="120"/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 w:rsidRPr="00C605CB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Juin 2005 – Octobre 2005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395E47" w:rsidRPr="00C605CB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AMAD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(association mandataire d’aide à domicile</w:t>
                      </w:r>
                      <w:r w:rsidR="00C605CB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)</w:t>
                      </w:r>
                      <w:r w:rsidR="00772EAA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395E47" w:rsidRPr="00C605CB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395E47" w:rsidRPr="00C605CB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C605CB" w:rsidRPr="00C605CB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aide à domicile</w:t>
                      </w:r>
                    </w:p>
                    <w:p w:rsidR="00395E47" w:rsidRPr="00C605CB" w:rsidRDefault="00395E47" w:rsidP="00561D87">
                      <w:pPr>
                        <w:tabs>
                          <w:tab w:val="left" w:pos="2835"/>
                          <w:tab w:val="left" w:pos="3402"/>
                          <w:tab w:val="left" w:pos="3969"/>
                          <w:tab w:val="left" w:pos="6237"/>
                        </w:tabs>
                        <w:jc w:val="both"/>
                        <w:rPr>
                          <w:b/>
                          <w:bCs/>
                          <w:iCs/>
                          <w:u w:val="single"/>
                        </w:rPr>
                      </w:pPr>
                    </w:p>
                    <w:p w:rsidR="00395E47" w:rsidRPr="00C605CB" w:rsidRDefault="00395E47" w:rsidP="00596FF8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C605CB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E7F" w:rsidRPr="00BA5CD7">
        <w:rPr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E25D7D4" wp14:editId="0CD5D56F">
                <wp:simplePos x="0" y="0"/>
                <wp:positionH relativeFrom="column">
                  <wp:posOffset>875665</wp:posOffset>
                </wp:positionH>
                <wp:positionV relativeFrom="paragraph">
                  <wp:posOffset>8445500</wp:posOffset>
                </wp:positionV>
                <wp:extent cx="3223260" cy="266700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447" y="20057"/>
                    <wp:lineTo x="21447" y="0"/>
                    <wp:lineTo x="0" y="0"/>
                  </wp:wrapPolygon>
                </wp:wrapThrough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266700"/>
                        </a:xfrm>
                        <a:prstGeom prst="rect">
                          <a:avLst/>
                        </a:prstGeom>
                        <a:solidFill>
                          <a:srgbClr val="EC974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E47" w:rsidRPr="007F1B95" w:rsidRDefault="00395E47" w:rsidP="00BC5ADF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B95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Centres d’intérêt</w:t>
                            </w:r>
                          </w:p>
                          <w:p w:rsidR="00395E47" w:rsidRPr="00BC5ADF" w:rsidRDefault="00395E47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30" type="#_x0000_t202" style="position:absolute;margin-left:68.95pt;margin-top:665pt;width:253.8pt;height:2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" fillcolor="#ec974c" stroked="f">
                <v:textbox>
                  <w:txbxContent>
                    <w:p w:rsidR="00395E47" w:rsidRPr="007F1B95" w:rsidRDefault="00395E47" w:rsidP="00BC5ADF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B95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Centres d’intérêt</w:t>
                      </w:r>
                    </w:p>
                    <w:p w:rsidR="00395E47" w:rsidRPr="00BC5ADF" w:rsidRDefault="00395E47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D5E7F" w:rsidRPr="00BA5CD7">
        <w:rPr>
          <w:b/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0269A8B8" wp14:editId="2A7A4076">
                <wp:simplePos x="0" y="0"/>
                <wp:positionH relativeFrom="column">
                  <wp:posOffset>875665</wp:posOffset>
                </wp:positionH>
                <wp:positionV relativeFrom="paragraph">
                  <wp:posOffset>628650</wp:posOffset>
                </wp:positionV>
                <wp:extent cx="3128645" cy="525780"/>
                <wp:effectExtent l="0" t="0" r="0" b="7620"/>
                <wp:wrapThrough wrapText="bothSides">
                  <wp:wrapPolygon edited="0">
                    <wp:start x="0" y="0"/>
                    <wp:lineTo x="0" y="10957"/>
                    <wp:lineTo x="10785" y="12522"/>
                    <wp:lineTo x="16440" y="21130"/>
                    <wp:lineTo x="18150" y="21130"/>
                    <wp:lineTo x="18413" y="14870"/>
                    <wp:lineTo x="17361" y="14087"/>
                    <wp:lineTo x="21438" y="10957"/>
                    <wp:lineTo x="21438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645" cy="525780"/>
                          <a:chOff x="8901" y="-307340"/>
                          <a:chExt cx="3184889" cy="517525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8901" y="-307340"/>
                            <a:ext cx="3184889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E47" w:rsidRPr="007F1B95" w:rsidRDefault="00395E47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1B95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7F1B95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395E47" w:rsidRPr="00BC5ADF" w:rsidRDefault="00395E47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31" style="position:absolute;margin-left:68.95pt;margin-top:49.5pt;width:246.35pt;height:41.4pt;z-index:251618816;mso-width-relative:margin;mso-height-relative:margin" coordorigin="89,-3073" coordsize="31848,5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">
                <v:shape id="Zone de texte 18" o:spid="_x0000_s1032" type="#_x0000_t202" style="position:absolute;left:89;top:-3073;width:31848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W7sQA&#10;AADbAAAADwAAAGRycy9kb3ducmV2LnhtbESPQW/CMAyF75P4D5En7TZSdphYISC0bmjaibFxN41p&#10;KxqnJCl0/Pr5MImbrff83uf5cnCtOlOIjWcDk3EGirj0tuHKwM/3++MUVEzIFlvPZOCXIiwXo7s5&#10;5tZf+IvO21QpCeGYo4E6pS7XOpY1OYxj3xGLdvDBYZI1VNoGvEi4a/VTlj1rhw1LQ40dvdZUHre9&#10;M/C53lm6vvXh5VT1RbHfTDbrojXm4X5YzUAlGtLN/H/9Y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Vu7EAAAA2wAAAA8AAAAAAAAAAAAAAAAAmAIAAGRycy9k&#10;b3ducmV2LnhtbFBLBQYAAAAABAAEAPUAAACJAwAAAAA=&#10;" fillcolor="#11514b" stroked="f">
                  <v:textbox>
                    <w:txbxContent>
                      <w:p w:rsidR="00395E47" w:rsidRPr="007F1B95" w:rsidRDefault="00395E47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1B95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7F1B95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395E47" w:rsidRPr="00BC5ADF" w:rsidRDefault="00395E47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3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r w:rsidR="00FD5E7F" w:rsidRPr="00BA5CD7">
        <w:rPr>
          <w:b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F07A964" wp14:editId="53FA267C">
                <wp:simplePos x="0" y="0"/>
                <wp:positionH relativeFrom="column">
                  <wp:posOffset>898525</wp:posOffset>
                </wp:positionH>
                <wp:positionV relativeFrom="paragraph">
                  <wp:posOffset>5855970</wp:posOffset>
                </wp:positionV>
                <wp:extent cx="3139440" cy="264160"/>
                <wp:effectExtent l="0" t="0" r="3810" b="2540"/>
                <wp:wrapThrough wrapText="bothSides">
                  <wp:wrapPolygon edited="0">
                    <wp:start x="0" y="0"/>
                    <wp:lineTo x="0" y="20250"/>
                    <wp:lineTo x="21495" y="20250"/>
                    <wp:lineTo x="21495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0" cy="264160"/>
                          <a:chOff x="1" y="0"/>
                          <a:chExt cx="2714193" cy="264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1" y="0"/>
                            <a:ext cx="2714193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E47" w:rsidRPr="007F1B95" w:rsidRDefault="00395E47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1B95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395E47" w:rsidRPr="00BC5ADF" w:rsidRDefault="00395E47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" o:spid="_x0000_s1034" style="position:absolute;margin-left:70.75pt;margin-top:461.1pt;width:247.2pt;height:20.8pt;z-index:251646464;mso-width-relative:margin" coordorigin="" coordsize="2714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">
                <v:shape id="Zone de texte 65" o:spid="_x0000_s1035" type="#_x0000_t202" style="position:absolute;width:2714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1e8d82" stroked="f">
                  <v:textbox>
                    <w:txbxContent>
                      <w:p w:rsidR="00395E47" w:rsidRPr="007F1B95" w:rsidRDefault="00395E47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1B95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395E47" w:rsidRPr="00BC5ADF" w:rsidRDefault="00395E47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6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  <w:r w:rsidR="001C36F3" w:rsidRPr="00BA5CD7">
        <w:rPr>
          <w:b/>
          <w:noProof/>
        </w:rPr>
        <mc:AlternateContent>
          <mc:Choice Requires="wps">
            <w:drawing>
              <wp:anchor distT="0" distB="0" distL="114300" distR="114300" simplePos="0" relativeHeight="251577855" behindDoc="1" locked="0" layoutInCell="1" allowOverlap="1" wp14:anchorId="3EA355FD" wp14:editId="1B2696D1">
                <wp:simplePos x="0" y="0"/>
                <wp:positionH relativeFrom="column">
                  <wp:posOffset>848995</wp:posOffset>
                </wp:positionH>
                <wp:positionV relativeFrom="paragraph">
                  <wp:posOffset>8628380</wp:posOffset>
                </wp:positionV>
                <wp:extent cx="4411980" cy="784860"/>
                <wp:effectExtent l="0" t="0" r="762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E47" w:rsidRPr="00C605CB" w:rsidRDefault="00C605CB" w:rsidP="001C36F3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Theme="minorHAnsi" w:hAnsiTheme="minorHAnsi" w:cs="SegoePro-Bold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C605CB">
                              <w:rPr>
                                <w:rFonts w:asciiTheme="minorHAnsi" w:hAnsiTheme="minorHAnsi" w:cs="SegoePro-Bold"/>
                                <w:bCs/>
                                <w:sz w:val="24"/>
                                <w:szCs w:val="24"/>
                              </w:rPr>
                              <w:t>Lecture, cinéma,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8" type="#_x0000_t202" style="position:absolute;margin-left:66.85pt;margin-top:679.4pt;width:347.4pt;height:61.8pt;z-index:-2517386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" fillcolor="white [3201]" stroked="f" strokeweight=".5pt">
                <v:textbox>
                  <w:txbxContent>
                    <w:p w:rsidR="00395E47" w:rsidRPr="00C605CB" w:rsidRDefault="00C605CB" w:rsidP="001C36F3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Theme="minorHAnsi" w:hAnsiTheme="minorHAnsi" w:cs="SegoePro-Bold"/>
                          <w:bCs/>
                          <w:caps/>
                          <w:sz w:val="24"/>
                          <w:szCs w:val="24"/>
                        </w:rPr>
                      </w:pPr>
                      <w:r w:rsidRPr="00C605CB">
                        <w:rPr>
                          <w:rFonts w:asciiTheme="minorHAnsi" w:hAnsiTheme="minorHAnsi" w:cs="SegoePro-Bold"/>
                          <w:bCs/>
                          <w:sz w:val="24"/>
                          <w:szCs w:val="24"/>
                        </w:rPr>
                        <w:t>Lecture, cinéma, sport</w:t>
                      </w:r>
                    </w:p>
                  </w:txbxContent>
                </v:textbox>
              </v:shape>
            </w:pict>
          </mc:Fallback>
        </mc:AlternateContent>
      </w:r>
      <w:r w:rsidR="00380ED0" w:rsidRPr="00BA5CD7">
        <w:rPr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274837A" wp14:editId="3AE4B7F6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6080AF" id="Connecteur droit 90" o:spid="_x0000_s102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260D98" w:rsidRPr="00BA5CD7">
        <w:rPr>
          <w:b/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73722DA2" wp14:editId="7E4D94D0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E772603" id="Grouper 92" o:spid="_x0000_s1026" style="position:absolute;margin-left:455.8pt;margin-top:8.9pt;width:67.35pt;height:65.8pt;z-index:25162086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 w:rsidRPr="00BA5CD7">
        <w:rPr>
          <w:b/>
          <w:noProof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0152DE3C" wp14:editId="63246236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2E93F74" id="Grouper 89" o:spid="_x0000_s1026" style="position:absolute;margin-left:-71.6pt;margin-top:474.9pt;width:141.55pt;height:279.85pt;z-index:25173657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BA5CD7">
        <w:rPr>
          <w:b/>
        </w:rPr>
        <w:t xml:space="preserve">  </w:t>
      </w:r>
    </w:p>
    <w:sectPr w:rsidR="00AF7C19" w:rsidRPr="00BA5CD7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31" w:rsidRDefault="00970931" w:rsidP="00B51FFB">
      <w:r>
        <w:separator/>
      </w:r>
    </w:p>
  </w:endnote>
  <w:endnote w:type="continuationSeparator" w:id="0">
    <w:p w:rsidR="00970931" w:rsidRDefault="00970931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47" w:rsidRDefault="00395E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47" w:rsidRDefault="00395E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47" w:rsidRDefault="00395E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31" w:rsidRDefault="00970931" w:rsidP="00B51FFB">
      <w:r>
        <w:separator/>
      </w:r>
    </w:p>
  </w:footnote>
  <w:footnote w:type="continuationSeparator" w:id="0">
    <w:p w:rsidR="00970931" w:rsidRDefault="00970931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47" w:rsidRDefault="00395E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47" w:rsidRDefault="00395E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47" w:rsidRDefault="00395E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53"/>
    <w:rsid w:val="000E5A1F"/>
    <w:rsid w:val="00107FD1"/>
    <w:rsid w:val="001B01AB"/>
    <w:rsid w:val="001B55A0"/>
    <w:rsid w:val="001C36F3"/>
    <w:rsid w:val="001D0FCA"/>
    <w:rsid w:val="001E12CB"/>
    <w:rsid w:val="002303A4"/>
    <w:rsid w:val="002319E2"/>
    <w:rsid w:val="00260D98"/>
    <w:rsid w:val="003615FE"/>
    <w:rsid w:val="00380ED0"/>
    <w:rsid w:val="00395E47"/>
    <w:rsid w:val="003D445D"/>
    <w:rsid w:val="004228E2"/>
    <w:rsid w:val="00427934"/>
    <w:rsid w:val="0043288E"/>
    <w:rsid w:val="00446CB6"/>
    <w:rsid w:val="004B60AA"/>
    <w:rsid w:val="00533C46"/>
    <w:rsid w:val="00537753"/>
    <w:rsid w:val="00561D87"/>
    <w:rsid w:val="00574D47"/>
    <w:rsid w:val="005835BC"/>
    <w:rsid w:val="00596FF8"/>
    <w:rsid w:val="00643084"/>
    <w:rsid w:val="0075570E"/>
    <w:rsid w:val="00761BB1"/>
    <w:rsid w:val="00772EAA"/>
    <w:rsid w:val="00773A5E"/>
    <w:rsid w:val="00791F2D"/>
    <w:rsid w:val="007D224F"/>
    <w:rsid w:val="007F1B95"/>
    <w:rsid w:val="008131F3"/>
    <w:rsid w:val="008424FA"/>
    <w:rsid w:val="008639F6"/>
    <w:rsid w:val="00945931"/>
    <w:rsid w:val="00947BDE"/>
    <w:rsid w:val="00970931"/>
    <w:rsid w:val="00A3355C"/>
    <w:rsid w:val="00AA6C16"/>
    <w:rsid w:val="00AB1237"/>
    <w:rsid w:val="00AC402A"/>
    <w:rsid w:val="00AF7C19"/>
    <w:rsid w:val="00B47022"/>
    <w:rsid w:val="00B51FFB"/>
    <w:rsid w:val="00BA5CD7"/>
    <w:rsid w:val="00BC5ADF"/>
    <w:rsid w:val="00BE5C04"/>
    <w:rsid w:val="00BE7ED7"/>
    <w:rsid w:val="00C605CB"/>
    <w:rsid w:val="00C86B3E"/>
    <w:rsid w:val="00CE06E8"/>
    <w:rsid w:val="00D21CD7"/>
    <w:rsid w:val="00D326EE"/>
    <w:rsid w:val="00D67455"/>
    <w:rsid w:val="00D8598A"/>
    <w:rsid w:val="00D873DD"/>
    <w:rsid w:val="00DC5877"/>
    <w:rsid w:val="00E27B5B"/>
    <w:rsid w:val="00E75411"/>
    <w:rsid w:val="00E76932"/>
    <w:rsid w:val="00F52B97"/>
    <w:rsid w:val="00F93E26"/>
    <w:rsid w:val="00FB2D4A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37753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character" w:customStyle="1" w:styleId="Titre1Car">
    <w:name w:val="Titre 1 Car"/>
    <w:basedOn w:val="Policepardfaut"/>
    <w:link w:val="Titre1"/>
    <w:rsid w:val="00537753"/>
    <w:rPr>
      <w:rFonts w:ascii="Times New Roman" w:eastAsia="Times New Roman" w:hAnsi="Times New Roman" w:cs="Times New Roman"/>
      <w:b/>
      <w:szCs w:val="20"/>
    </w:rPr>
  </w:style>
  <w:style w:type="paragraph" w:styleId="Paragraphedeliste">
    <w:name w:val="List Paragraph"/>
    <w:basedOn w:val="Normal"/>
    <w:uiPriority w:val="34"/>
    <w:qFormat/>
    <w:rsid w:val="0059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37753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character" w:customStyle="1" w:styleId="Titre1Car">
    <w:name w:val="Titre 1 Car"/>
    <w:basedOn w:val="Policepardfaut"/>
    <w:link w:val="Titre1"/>
    <w:rsid w:val="00537753"/>
    <w:rPr>
      <w:rFonts w:ascii="Times New Roman" w:eastAsia="Times New Roman" w:hAnsi="Times New Roman" w:cs="Times New Roman"/>
      <w:b/>
      <w:szCs w:val="20"/>
    </w:rPr>
  </w:style>
  <w:style w:type="paragraph" w:styleId="Paragraphedeliste">
    <w:name w:val="List Paragraph"/>
    <w:basedOn w:val="Normal"/>
    <w:uiPriority w:val="34"/>
    <w:qFormat/>
    <w:rsid w:val="0059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.deblasi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73C68-CCAB-4BF3-8405-DEE7414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creator/>
  <cp:lastModifiedBy/>
  <cp:revision>1</cp:revision>
  <dcterms:created xsi:type="dcterms:W3CDTF">2017-03-13T08:55:00Z</dcterms:created>
  <dcterms:modified xsi:type="dcterms:W3CDTF">2017-03-13T08:55:00Z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